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B7" w:rsidRPr="005910D8" w:rsidRDefault="002167B7" w:rsidP="003F6FA7">
      <w:pPr>
        <w:jc w:val="center"/>
        <w:rPr>
          <w:rFonts w:ascii="Verdana" w:hAnsi="Verdana" w:cs="Verdana"/>
          <w:sz w:val="32"/>
          <w:szCs w:val="32"/>
        </w:rPr>
      </w:pPr>
      <w:r w:rsidRPr="005910D8">
        <w:rPr>
          <w:rFonts w:ascii="Verdana" w:hAnsi="Verdana" w:cs="Verdana"/>
          <w:sz w:val="32"/>
          <w:szCs w:val="32"/>
        </w:rPr>
        <w:t>Standard 2B Ohio Physical Education Assessment</w:t>
      </w:r>
    </w:p>
    <w:p w:rsidR="002167B7" w:rsidRDefault="002167B7" w:rsidP="003F6FA7">
      <w:pPr>
        <w:rPr>
          <w:rFonts w:ascii="Verdana" w:hAnsi="Verdana" w:cs="Verdana"/>
          <w:b/>
          <w:bCs/>
          <w:sz w:val="32"/>
          <w:szCs w:val="32"/>
        </w:rPr>
      </w:pPr>
    </w:p>
    <w:p w:rsidR="002167B7" w:rsidRDefault="002167B7" w:rsidP="003F6FA7">
      <w:pPr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Name________________________________________</w:t>
      </w:r>
    </w:p>
    <w:p w:rsidR="002167B7" w:rsidRDefault="002167B7" w:rsidP="003F6FA7">
      <w:pPr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Circle the correct answer</w:t>
      </w:r>
    </w:p>
    <w:p w:rsidR="002167B7" w:rsidRDefault="002167B7" w:rsidP="003F6FA7">
      <w:pPr>
        <w:rPr>
          <w:rFonts w:ascii="Verdana" w:hAnsi="Verdana" w:cs="Verdana"/>
          <w:b/>
          <w:bCs/>
          <w:sz w:val="32"/>
          <w:szCs w:val="32"/>
        </w:rPr>
      </w:pP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>1. When you hop, it means that you start on one foot and land on the same foot</w:t>
      </w:r>
      <w:r>
        <w:rPr>
          <w:rFonts w:ascii="Verdana" w:hAnsi="Verdana" w:cs="Verdana"/>
          <w:sz w:val="24"/>
          <w:szCs w:val="24"/>
        </w:rPr>
        <w:t>.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ab/>
        <w:t>True</w:t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  <w:t>False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>2. When you sl</w:t>
      </w:r>
      <w:r>
        <w:rPr>
          <w:rFonts w:ascii="Verdana" w:hAnsi="Verdana" w:cs="Verdana"/>
          <w:sz w:val="24"/>
          <w:szCs w:val="24"/>
        </w:rPr>
        <w:t>ide, you keep the same lead foot</w:t>
      </w:r>
      <w:bookmarkStart w:id="0" w:name="_GoBack"/>
      <w:bookmarkEnd w:id="0"/>
      <w:r w:rsidRPr="005910D8">
        <w:rPr>
          <w:rFonts w:ascii="Verdana" w:hAnsi="Verdana" w:cs="Verdana"/>
          <w:sz w:val="24"/>
          <w:szCs w:val="24"/>
        </w:rPr>
        <w:t xml:space="preserve"> as you move sideways</w:t>
      </w:r>
      <w:r>
        <w:rPr>
          <w:rFonts w:ascii="Verdana" w:hAnsi="Verdana" w:cs="Verdana"/>
          <w:sz w:val="24"/>
          <w:szCs w:val="24"/>
        </w:rPr>
        <w:t>.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ab/>
        <w:t>True</w:t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  <w:t>False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>3. When you skip, a different foot leads each time</w:t>
      </w:r>
      <w:r>
        <w:rPr>
          <w:rFonts w:ascii="Verdana" w:hAnsi="Verdana" w:cs="Verdana"/>
          <w:sz w:val="24"/>
          <w:szCs w:val="24"/>
        </w:rPr>
        <w:t>.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ab/>
        <w:t>True</w:t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  <w:t>False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>4. When dribbling a basketball, you should always be looking at the ball</w:t>
      </w:r>
      <w:r>
        <w:rPr>
          <w:rFonts w:ascii="Verdana" w:hAnsi="Verdana" w:cs="Verdana"/>
          <w:sz w:val="24"/>
          <w:szCs w:val="24"/>
        </w:rPr>
        <w:t>.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ab/>
        <w:t>True</w:t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  <w:t>False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 To do a Forward Roll, take the weight on your hands and place your head on the mat.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ab/>
        <w:t>True</w:t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  <w:t>False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>6. When dribbling a soccer ball, you should kick the ball far out in front of you</w:t>
      </w:r>
      <w:r>
        <w:rPr>
          <w:rFonts w:ascii="Verdana" w:hAnsi="Verdana" w:cs="Verdana"/>
          <w:sz w:val="24"/>
          <w:szCs w:val="24"/>
        </w:rPr>
        <w:t>.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ab/>
        <w:t>True</w:t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  <w:t>False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7. When rolling a ball, you should release the ball at the bottom of your forward swing.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ab/>
        <w:t>True</w:t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  <w:t>False</w:t>
      </w:r>
    </w:p>
    <w:p w:rsidR="002167B7" w:rsidRDefault="002167B7" w:rsidP="003F6FA7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8. If you want to hit a ball further with your hand or a paddle, you should use a bigger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back swing.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ab/>
        <w:t>True</w:t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  <w:t>False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>9. When you toss underhand, you step forward with the same foot as your tossing arm</w:t>
      </w:r>
      <w:r>
        <w:rPr>
          <w:rFonts w:ascii="Verdana" w:hAnsi="Verdana" w:cs="Verdana"/>
          <w:sz w:val="24"/>
          <w:szCs w:val="24"/>
        </w:rPr>
        <w:t>.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ab/>
        <w:t>True</w:t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  <w:t>False</w:t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>10. When throwing to someone close to you, use a short backswing</w:t>
      </w:r>
      <w:r>
        <w:rPr>
          <w:rFonts w:ascii="Verdana" w:hAnsi="Verdana" w:cs="Verdana"/>
          <w:sz w:val="24"/>
          <w:szCs w:val="24"/>
        </w:rPr>
        <w:t>.</w:t>
      </w:r>
      <w:r w:rsidRPr="005910D8">
        <w:rPr>
          <w:rFonts w:ascii="Verdana" w:hAnsi="Verdana" w:cs="Verdana"/>
          <w:sz w:val="24"/>
          <w:szCs w:val="24"/>
        </w:rPr>
        <w:tab/>
      </w:r>
    </w:p>
    <w:p w:rsidR="002167B7" w:rsidRPr="005910D8" w:rsidRDefault="002167B7" w:rsidP="003F6FA7">
      <w:pPr>
        <w:rPr>
          <w:rFonts w:ascii="Verdana" w:hAnsi="Verdana" w:cs="Verdana"/>
          <w:sz w:val="24"/>
          <w:szCs w:val="24"/>
        </w:rPr>
      </w:pPr>
      <w:r w:rsidRPr="005910D8">
        <w:rPr>
          <w:rFonts w:ascii="Verdana" w:hAnsi="Verdana" w:cs="Verdana"/>
          <w:sz w:val="24"/>
          <w:szCs w:val="24"/>
        </w:rPr>
        <w:tab/>
        <w:t>True</w:t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  <w:t>False</w:t>
      </w:r>
      <w:r w:rsidRPr="005910D8">
        <w:rPr>
          <w:rFonts w:ascii="Verdana" w:hAnsi="Verdana" w:cs="Verdana"/>
          <w:sz w:val="24"/>
          <w:szCs w:val="24"/>
        </w:rPr>
        <w:tab/>
      </w:r>
      <w:r w:rsidRPr="005910D8">
        <w:rPr>
          <w:rFonts w:ascii="Verdana" w:hAnsi="Verdana" w:cs="Verdana"/>
          <w:sz w:val="24"/>
          <w:szCs w:val="24"/>
        </w:rPr>
        <w:tab/>
      </w:r>
    </w:p>
    <w:sectPr w:rsidR="002167B7" w:rsidRPr="005910D8" w:rsidSect="003F6F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FA7"/>
    <w:rsid w:val="000258EC"/>
    <w:rsid w:val="000511BA"/>
    <w:rsid w:val="00056058"/>
    <w:rsid w:val="000C0AFE"/>
    <w:rsid w:val="000E5C7F"/>
    <w:rsid w:val="00111BA9"/>
    <w:rsid w:val="001203B5"/>
    <w:rsid w:val="0012333D"/>
    <w:rsid w:val="001346AC"/>
    <w:rsid w:val="00145298"/>
    <w:rsid w:val="00150A83"/>
    <w:rsid w:val="00154355"/>
    <w:rsid w:val="001A5407"/>
    <w:rsid w:val="001C0C47"/>
    <w:rsid w:val="00203AD7"/>
    <w:rsid w:val="00214DD6"/>
    <w:rsid w:val="002167B7"/>
    <w:rsid w:val="002474BA"/>
    <w:rsid w:val="0027703B"/>
    <w:rsid w:val="002A747B"/>
    <w:rsid w:val="002B5D17"/>
    <w:rsid w:val="00342601"/>
    <w:rsid w:val="00347DFD"/>
    <w:rsid w:val="00387B40"/>
    <w:rsid w:val="00392279"/>
    <w:rsid w:val="003A16A7"/>
    <w:rsid w:val="003B7CB9"/>
    <w:rsid w:val="003C6283"/>
    <w:rsid w:val="003F2770"/>
    <w:rsid w:val="003F2E14"/>
    <w:rsid w:val="003F6FA7"/>
    <w:rsid w:val="004056F9"/>
    <w:rsid w:val="004108E6"/>
    <w:rsid w:val="00462BA1"/>
    <w:rsid w:val="00464538"/>
    <w:rsid w:val="00492D1D"/>
    <w:rsid w:val="004C0205"/>
    <w:rsid w:val="004D552E"/>
    <w:rsid w:val="00504AA3"/>
    <w:rsid w:val="00554901"/>
    <w:rsid w:val="00556B60"/>
    <w:rsid w:val="00563A34"/>
    <w:rsid w:val="00575452"/>
    <w:rsid w:val="00586BCF"/>
    <w:rsid w:val="005908CF"/>
    <w:rsid w:val="005910D8"/>
    <w:rsid w:val="005C2CB3"/>
    <w:rsid w:val="005E150D"/>
    <w:rsid w:val="005F2941"/>
    <w:rsid w:val="00614137"/>
    <w:rsid w:val="006501C1"/>
    <w:rsid w:val="0071258C"/>
    <w:rsid w:val="00732157"/>
    <w:rsid w:val="00750911"/>
    <w:rsid w:val="00772426"/>
    <w:rsid w:val="00794E4F"/>
    <w:rsid w:val="007E469A"/>
    <w:rsid w:val="007E6763"/>
    <w:rsid w:val="008152C1"/>
    <w:rsid w:val="00832F9C"/>
    <w:rsid w:val="00837E31"/>
    <w:rsid w:val="00855688"/>
    <w:rsid w:val="00857172"/>
    <w:rsid w:val="008730CE"/>
    <w:rsid w:val="008A5F87"/>
    <w:rsid w:val="008D0C3E"/>
    <w:rsid w:val="00922945"/>
    <w:rsid w:val="00961346"/>
    <w:rsid w:val="00982ED8"/>
    <w:rsid w:val="009A4EBE"/>
    <w:rsid w:val="009C1769"/>
    <w:rsid w:val="009D23C1"/>
    <w:rsid w:val="00A11A51"/>
    <w:rsid w:val="00A11FC0"/>
    <w:rsid w:val="00A5262C"/>
    <w:rsid w:val="00A55D66"/>
    <w:rsid w:val="00A933F3"/>
    <w:rsid w:val="00A9460C"/>
    <w:rsid w:val="00A95D0D"/>
    <w:rsid w:val="00AA1749"/>
    <w:rsid w:val="00AF1FC8"/>
    <w:rsid w:val="00B150A0"/>
    <w:rsid w:val="00B456AE"/>
    <w:rsid w:val="00B52C96"/>
    <w:rsid w:val="00B71FB9"/>
    <w:rsid w:val="00B9700A"/>
    <w:rsid w:val="00BA0CB6"/>
    <w:rsid w:val="00BB07BC"/>
    <w:rsid w:val="00BE55EB"/>
    <w:rsid w:val="00BF47E1"/>
    <w:rsid w:val="00BF4D80"/>
    <w:rsid w:val="00BF6B14"/>
    <w:rsid w:val="00C0560F"/>
    <w:rsid w:val="00C933D1"/>
    <w:rsid w:val="00C935BC"/>
    <w:rsid w:val="00CB2836"/>
    <w:rsid w:val="00CB72A0"/>
    <w:rsid w:val="00D2629C"/>
    <w:rsid w:val="00D32F17"/>
    <w:rsid w:val="00D77F50"/>
    <w:rsid w:val="00D939CD"/>
    <w:rsid w:val="00DA3A4F"/>
    <w:rsid w:val="00DB7A1C"/>
    <w:rsid w:val="00DF230D"/>
    <w:rsid w:val="00DF79EC"/>
    <w:rsid w:val="00E3744A"/>
    <w:rsid w:val="00E477FE"/>
    <w:rsid w:val="00E56F7C"/>
    <w:rsid w:val="00E9215B"/>
    <w:rsid w:val="00EB16B8"/>
    <w:rsid w:val="00EE1EB7"/>
    <w:rsid w:val="00EE5F7F"/>
    <w:rsid w:val="00F11EE8"/>
    <w:rsid w:val="00F148E3"/>
    <w:rsid w:val="00F22BAC"/>
    <w:rsid w:val="00F34248"/>
    <w:rsid w:val="00F77EC4"/>
    <w:rsid w:val="00F835A4"/>
    <w:rsid w:val="00FC574D"/>
    <w:rsid w:val="00FC7ED1"/>
    <w:rsid w:val="00FD59E0"/>
    <w:rsid w:val="00FF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9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157</Words>
  <Characters>896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2B Ohio Physical Education Assessment</dc:title>
  <dc:subject/>
  <dc:creator>Whaley, Wendy</dc:creator>
  <cp:keywords/>
  <dc:description/>
  <cp:lastModifiedBy>julie kenny</cp:lastModifiedBy>
  <cp:revision>2</cp:revision>
  <dcterms:created xsi:type="dcterms:W3CDTF">2013-12-04T14:09:00Z</dcterms:created>
  <dcterms:modified xsi:type="dcterms:W3CDTF">2013-12-04T14:09:00Z</dcterms:modified>
</cp:coreProperties>
</file>