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E4B" w:rsidRDefault="00023E4B" w:rsidP="00771CB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71CB2">
        <w:rPr>
          <w:rFonts w:ascii="Times New Roman" w:hAnsi="Times New Roman" w:cs="Times New Roman"/>
          <w:b/>
          <w:bCs/>
          <w:sz w:val="32"/>
          <w:szCs w:val="32"/>
        </w:rPr>
        <w:t>Locomotor Skill Checklist</w:t>
      </w:r>
    </w:p>
    <w:p w:rsidR="00023E4B" w:rsidRPr="00771CB2" w:rsidRDefault="00023E4B" w:rsidP="00B8632E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Teacher:_____________________________________</w:t>
      </w:r>
    </w:p>
    <w:tbl>
      <w:tblPr>
        <w:tblW w:w="95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790"/>
        <w:gridCol w:w="1440"/>
        <w:gridCol w:w="1350"/>
        <w:gridCol w:w="1260"/>
        <w:gridCol w:w="1260"/>
        <w:gridCol w:w="1440"/>
      </w:tblGrid>
      <w:tr w:rsidR="00023E4B" w:rsidRPr="00423CB9">
        <w:tc>
          <w:tcPr>
            <w:tcW w:w="2790" w:type="dxa"/>
          </w:tcPr>
          <w:p w:rsidR="00023E4B" w:rsidRPr="00423CB9" w:rsidRDefault="00023E4B" w:rsidP="00423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023E4B" w:rsidRPr="00423CB9" w:rsidRDefault="00023E4B" w:rsidP="00423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23CB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Student Name:</w:t>
            </w:r>
          </w:p>
          <w:p w:rsidR="00023E4B" w:rsidRPr="00423CB9" w:rsidRDefault="00023E4B" w:rsidP="00423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440" w:type="dxa"/>
          </w:tcPr>
          <w:p w:rsidR="00023E4B" w:rsidRPr="00423CB9" w:rsidRDefault="00023E4B" w:rsidP="00423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023E4B" w:rsidRPr="00423CB9" w:rsidRDefault="00023E4B" w:rsidP="00423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23CB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Skip</w:t>
            </w:r>
          </w:p>
          <w:p w:rsidR="00023E4B" w:rsidRPr="00423CB9" w:rsidRDefault="00023E4B" w:rsidP="00423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23CB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Fall   Spr</w:t>
            </w:r>
          </w:p>
        </w:tc>
        <w:tc>
          <w:tcPr>
            <w:tcW w:w="1350" w:type="dxa"/>
          </w:tcPr>
          <w:p w:rsidR="00023E4B" w:rsidRPr="00423CB9" w:rsidRDefault="00023E4B" w:rsidP="00423C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23E4B" w:rsidRPr="00423CB9" w:rsidRDefault="00023E4B" w:rsidP="00423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23CB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Hop</w:t>
            </w:r>
          </w:p>
          <w:p w:rsidR="00023E4B" w:rsidRPr="00423CB9" w:rsidRDefault="00023E4B" w:rsidP="00423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23CB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Fall  Spr</w:t>
            </w:r>
          </w:p>
        </w:tc>
        <w:tc>
          <w:tcPr>
            <w:tcW w:w="1260" w:type="dxa"/>
          </w:tcPr>
          <w:p w:rsidR="00023E4B" w:rsidRPr="00423CB9" w:rsidRDefault="00023E4B" w:rsidP="00423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023E4B" w:rsidRPr="00423CB9" w:rsidRDefault="00023E4B" w:rsidP="00423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23CB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Jump</w:t>
            </w:r>
          </w:p>
          <w:p w:rsidR="00023E4B" w:rsidRPr="00423CB9" w:rsidRDefault="00023E4B" w:rsidP="00423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23CB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Fall Spr</w:t>
            </w:r>
          </w:p>
        </w:tc>
        <w:tc>
          <w:tcPr>
            <w:tcW w:w="1260" w:type="dxa"/>
          </w:tcPr>
          <w:p w:rsidR="00023E4B" w:rsidRPr="00423CB9" w:rsidRDefault="00023E4B" w:rsidP="00423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023E4B" w:rsidRPr="00423CB9" w:rsidRDefault="00023E4B" w:rsidP="00423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23CB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Gallop</w:t>
            </w:r>
          </w:p>
          <w:p w:rsidR="00023E4B" w:rsidRPr="00423CB9" w:rsidRDefault="00023E4B" w:rsidP="00423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23CB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FallSpr</w:t>
            </w:r>
          </w:p>
        </w:tc>
        <w:tc>
          <w:tcPr>
            <w:tcW w:w="1440" w:type="dxa"/>
          </w:tcPr>
          <w:p w:rsidR="00023E4B" w:rsidRPr="00423CB9" w:rsidRDefault="00023E4B" w:rsidP="00423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023E4B" w:rsidRPr="00423CB9" w:rsidRDefault="00023E4B" w:rsidP="00423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23CB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Slide</w:t>
            </w:r>
          </w:p>
          <w:p w:rsidR="00023E4B" w:rsidRPr="00423CB9" w:rsidRDefault="00023E4B" w:rsidP="00423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23CB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Fall Spr</w:t>
            </w:r>
          </w:p>
        </w:tc>
      </w:tr>
      <w:tr w:rsidR="00023E4B" w:rsidRPr="00423CB9">
        <w:trPr>
          <w:trHeight w:val="323"/>
        </w:trPr>
        <w:tc>
          <w:tcPr>
            <w:tcW w:w="2790" w:type="dxa"/>
          </w:tcPr>
          <w:p w:rsidR="00023E4B" w:rsidRPr="00423CB9" w:rsidRDefault="00023E4B" w:rsidP="00423CB9">
            <w:pPr>
              <w:spacing w:after="0" w:line="240" w:lineRule="auto"/>
            </w:pPr>
          </w:p>
        </w:tc>
        <w:tc>
          <w:tcPr>
            <w:tcW w:w="1440" w:type="dxa"/>
          </w:tcPr>
          <w:p w:rsidR="00023E4B" w:rsidRPr="00423CB9" w:rsidRDefault="00023E4B" w:rsidP="00423CB9">
            <w:pPr>
              <w:spacing w:after="0" w:line="240" w:lineRule="auto"/>
            </w:pPr>
          </w:p>
        </w:tc>
        <w:tc>
          <w:tcPr>
            <w:tcW w:w="1350" w:type="dxa"/>
          </w:tcPr>
          <w:p w:rsidR="00023E4B" w:rsidRPr="00423CB9" w:rsidRDefault="00023E4B" w:rsidP="00423CB9">
            <w:pPr>
              <w:spacing w:after="0" w:line="240" w:lineRule="auto"/>
            </w:pPr>
          </w:p>
        </w:tc>
        <w:tc>
          <w:tcPr>
            <w:tcW w:w="1260" w:type="dxa"/>
          </w:tcPr>
          <w:p w:rsidR="00023E4B" w:rsidRPr="00423CB9" w:rsidRDefault="00023E4B" w:rsidP="00423CB9">
            <w:pPr>
              <w:spacing w:after="0" w:line="240" w:lineRule="auto"/>
            </w:pPr>
          </w:p>
        </w:tc>
        <w:tc>
          <w:tcPr>
            <w:tcW w:w="1260" w:type="dxa"/>
          </w:tcPr>
          <w:p w:rsidR="00023E4B" w:rsidRPr="00423CB9" w:rsidRDefault="00023E4B" w:rsidP="00423CB9">
            <w:pPr>
              <w:spacing w:after="0" w:line="240" w:lineRule="auto"/>
            </w:pPr>
          </w:p>
        </w:tc>
        <w:tc>
          <w:tcPr>
            <w:tcW w:w="1440" w:type="dxa"/>
          </w:tcPr>
          <w:p w:rsidR="00023E4B" w:rsidRPr="00423CB9" w:rsidRDefault="00023E4B" w:rsidP="00423CB9">
            <w:pPr>
              <w:spacing w:after="0" w:line="240" w:lineRule="auto"/>
            </w:pPr>
          </w:p>
        </w:tc>
      </w:tr>
      <w:tr w:rsidR="00023E4B" w:rsidRPr="00423CB9">
        <w:trPr>
          <w:trHeight w:val="332"/>
        </w:trPr>
        <w:tc>
          <w:tcPr>
            <w:tcW w:w="2790" w:type="dxa"/>
          </w:tcPr>
          <w:p w:rsidR="00023E4B" w:rsidRPr="00423CB9" w:rsidRDefault="00023E4B" w:rsidP="00423CB9">
            <w:pPr>
              <w:spacing w:after="0" w:line="240" w:lineRule="auto"/>
            </w:pPr>
          </w:p>
        </w:tc>
        <w:tc>
          <w:tcPr>
            <w:tcW w:w="1440" w:type="dxa"/>
          </w:tcPr>
          <w:p w:rsidR="00023E4B" w:rsidRPr="00423CB9" w:rsidRDefault="00023E4B" w:rsidP="00423CB9">
            <w:pPr>
              <w:spacing w:after="0" w:line="240" w:lineRule="auto"/>
            </w:pPr>
          </w:p>
        </w:tc>
        <w:tc>
          <w:tcPr>
            <w:tcW w:w="1350" w:type="dxa"/>
          </w:tcPr>
          <w:p w:rsidR="00023E4B" w:rsidRPr="00423CB9" w:rsidRDefault="00023E4B" w:rsidP="00423CB9">
            <w:pPr>
              <w:spacing w:after="0" w:line="240" w:lineRule="auto"/>
            </w:pPr>
          </w:p>
        </w:tc>
        <w:tc>
          <w:tcPr>
            <w:tcW w:w="1260" w:type="dxa"/>
          </w:tcPr>
          <w:p w:rsidR="00023E4B" w:rsidRPr="00423CB9" w:rsidRDefault="00023E4B" w:rsidP="00423CB9">
            <w:pPr>
              <w:spacing w:after="0" w:line="240" w:lineRule="auto"/>
            </w:pPr>
          </w:p>
        </w:tc>
        <w:tc>
          <w:tcPr>
            <w:tcW w:w="1260" w:type="dxa"/>
          </w:tcPr>
          <w:p w:rsidR="00023E4B" w:rsidRPr="00423CB9" w:rsidRDefault="00023E4B" w:rsidP="00423CB9">
            <w:pPr>
              <w:spacing w:after="0" w:line="240" w:lineRule="auto"/>
            </w:pPr>
          </w:p>
        </w:tc>
        <w:tc>
          <w:tcPr>
            <w:tcW w:w="1440" w:type="dxa"/>
          </w:tcPr>
          <w:p w:rsidR="00023E4B" w:rsidRPr="00423CB9" w:rsidRDefault="00023E4B" w:rsidP="00423CB9">
            <w:pPr>
              <w:spacing w:after="0" w:line="240" w:lineRule="auto"/>
            </w:pPr>
          </w:p>
        </w:tc>
      </w:tr>
      <w:tr w:rsidR="00023E4B" w:rsidRPr="00423CB9">
        <w:trPr>
          <w:trHeight w:val="368"/>
        </w:trPr>
        <w:tc>
          <w:tcPr>
            <w:tcW w:w="2790" w:type="dxa"/>
          </w:tcPr>
          <w:p w:rsidR="00023E4B" w:rsidRPr="00423CB9" w:rsidRDefault="00023E4B" w:rsidP="00423CB9">
            <w:pPr>
              <w:spacing w:after="0" w:line="240" w:lineRule="auto"/>
            </w:pPr>
          </w:p>
        </w:tc>
        <w:tc>
          <w:tcPr>
            <w:tcW w:w="1440" w:type="dxa"/>
          </w:tcPr>
          <w:p w:rsidR="00023E4B" w:rsidRPr="00423CB9" w:rsidRDefault="00023E4B" w:rsidP="00423CB9">
            <w:pPr>
              <w:spacing w:after="0" w:line="240" w:lineRule="auto"/>
            </w:pPr>
          </w:p>
        </w:tc>
        <w:tc>
          <w:tcPr>
            <w:tcW w:w="1350" w:type="dxa"/>
          </w:tcPr>
          <w:p w:rsidR="00023E4B" w:rsidRPr="00423CB9" w:rsidRDefault="00023E4B" w:rsidP="00423CB9">
            <w:pPr>
              <w:spacing w:after="0" w:line="240" w:lineRule="auto"/>
            </w:pPr>
          </w:p>
        </w:tc>
        <w:tc>
          <w:tcPr>
            <w:tcW w:w="1260" w:type="dxa"/>
          </w:tcPr>
          <w:p w:rsidR="00023E4B" w:rsidRPr="00423CB9" w:rsidRDefault="00023E4B" w:rsidP="00423CB9">
            <w:pPr>
              <w:spacing w:after="0" w:line="240" w:lineRule="auto"/>
            </w:pPr>
          </w:p>
        </w:tc>
        <w:tc>
          <w:tcPr>
            <w:tcW w:w="1260" w:type="dxa"/>
          </w:tcPr>
          <w:p w:rsidR="00023E4B" w:rsidRPr="00423CB9" w:rsidRDefault="00023E4B" w:rsidP="00423CB9">
            <w:pPr>
              <w:spacing w:after="0" w:line="240" w:lineRule="auto"/>
            </w:pPr>
          </w:p>
        </w:tc>
        <w:tc>
          <w:tcPr>
            <w:tcW w:w="1440" w:type="dxa"/>
          </w:tcPr>
          <w:p w:rsidR="00023E4B" w:rsidRPr="00423CB9" w:rsidRDefault="00023E4B" w:rsidP="00423CB9">
            <w:pPr>
              <w:spacing w:after="0" w:line="240" w:lineRule="auto"/>
            </w:pPr>
          </w:p>
        </w:tc>
      </w:tr>
      <w:tr w:rsidR="00023E4B" w:rsidRPr="00423CB9">
        <w:trPr>
          <w:trHeight w:val="332"/>
        </w:trPr>
        <w:tc>
          <w:tcPr>
            <w:tcW w:w="2790" w:type="dxa"/>
          </w:tcPr>
          <w:p w:rsidR="00023E4B" w:rsidRPr="00423CB9" w:rsidRDefault="00023E4B" w:rsidP="00423CB9">
            <w:pPr>
              <w:spacing w:after="0" w:line="240" w:lineRule="auto"/>
            </w:pPr>
          </w:p>
        </w:tc>
        <w:tc>
          <w:tcPr>
            <w:tcW w:w="1440" w:type="dxa"/>
          </w:tcPr>
          <w:p w:rsidR="00023E4B" w:rsidRPr="00423CB9" w:rsidRDefault="00023E4B" w:rsidP="00423CB9">
            <w:pPr>
              <w:spacing w:after="0" w:line="240" w:lineRule="auto"/>
            </w:pPr>
          </w:p>
        </w:tc>
        <w:tc>
          <w:tcPr>
            <w:tcW w:w="1350" w:type="dxa"/>
          </w:tcPr>
          <w:p w:rsidR="00023E4B" w:rsidRPr="00423CB9" w:rsidRDefault="00023E4B" w:rsidP="00423CB9">
            <w:pPr>
              <w:spacing w:after="0" w:line="240" w:lineRule="auto"/>
            </w:pPr>
          </w:p>
        </w:tc>
        <w:tc>
          <w:tcPr>
            <w:tcW w:w="1260" w:type="dxa"/>
          </w:tcPr>
          <w:p w:rsidR="00023E4B" w:rsidRPr="00423CB9" w:rsidRDefault="00023E4B" w:rsidP="00423CB9">
            <w:pPr>
              <w:spacing w:after="0" w:line="240" w:lineRule="auto"/>
            </w:pPr>
          </w:p>
        </w:tc>
        <w:tc>
          <w:tcPr>
            <w:tcW w:w="1260" w:type="dxa"/>
          </w:tcPr>
          <w:p w:rsidR="00023E4B" w:rsidRPr="00423CB9" w:rsidRDefault="00023E4B" w:rsidP="00423CB9">
            <w:pPr>
              <w:spacing w:after="0" w:line="240" w:lineRule="auto"/>
            </w:pPr>
          </w:p>
        </w:tc>
        <w:tc>
          <w:tcPr>
            <w:tcW w:w="1440" w:type="dxa"/>
          </w:tcPr>
          <w:p w:rsidR="00023E4B" w:rsidRPr="00423CB9" w:rsidRDefault="00023E4B" w:rsidP="00423CB9">
            <w:pPr>
              <w:spacing w:after="0" w:line="240" w:lineRule="auto"/>
            </w:pPr>
          </w:p>
        </w:tc>
      </w:tr>
      <w:tr w:rsidR="00023E4B" w:rsidRPr="00423CB9">
        <w:trPr>
          <w:trHeight w:val="368"/>
        </w:trPr>
        <w:tc>
          <w:tcPr>
            <w:tcW w:w="2790" w:type="dxa"/>
          </w:tcPr>
          <w:p w:rsidR="00023E4B" w:rsidRPr="00423CB9" w:rsidRDefault="00023E4B" w:rsidP="00423CB9">
            <w:pPr>
              <w:spacing w:after="0" w:line="240" w:lineRule="auto"/>
            </w:pPr>
          </w:p>
        </w:tc>
        <w:tc>
          <w:tcPr>
            <w:tcW w:w="1440" w:type="dxa"/>
          </w:tcPr>
          <w:p w:rsidR="00023E4B" w:rsidRPr="00423CB9" w:rsidRDefault="00023E4B" w:rsidP="00423CB9">
            <w:pPr>
              <w:spacing w:after="0" w:line="240" w:lineRule="auto"/>
            </w:pPr>
          </w:p>
        </w:tc>
        <w:tc>
          <w:tcPr>
            <w:tcW w:w="1350" w:type="dxa"/>
          </w:tcPr>
          <w:p w:rsidR="00023E4B" w:rsidRPr="00423CB9" w:rsidRDefault="00023E4B" w:rsidP="00423CB9">
            <w:pPr>
              <w:spacing w:after="0" w:line="240" w:lineRule="auto"/>
            </w:pPr>
          </w:p>
        </w:tc>
        <w:tc>
          <w:tcPr>
            <w:tcW w:w="1260" w:type="dxa"/>
          </w:tcPr>
          <w:p w:rsidR="00023E4B" w:rsidRPr="00423CB9" w:rsidRDefault="00023E4B" w:rsidP="00423CB9">
            <w:pPr>
              <w:spacing w:after="0" w:line="240" w:lineRule="auto"/>
            </w:pPr>
          </w:p>
        </w:tc>
        <w:tc>
          <w:tcPr>
            <w:tcW w:w="1260" w:type="dxa"/>
          </w:tcPr>
          <w:p w:rsidR="00023E4B" w:rsidRPr="00423CB9" w:rsidRDefault="00023E4B" w:rsidP="00423CB9">
            <w:pPr>
              <w:spacing w:after="0" w:line="240" w:lineRule="auto"/>
            </w:pPr>
          </w:p>
        </w:tc>
        <w:tc>
          <w:tcPr>
            <w:tcW w:w="1440" w:type="dxa"/>
          </w:tcPr>
          <w:p w:rsidR="00023E4B" w:rsidRPr="00423CB9" w:rsidRDefault="00023E4B" w:rsidP="00423CB9">
            <w:pPr>
              <w:spacing w:after="0" w:line="240" w:lineRule="auto"/>
            </w:pPr>
          </w:p>
        </w:tc>
      </w:tr>
      <w:tr w:rsidR="00023E4B" w:rsidRPr="00423CB9">
        <w:trPr>
          <w:trHeight w:val="332"/>
        </w:trPr>
        <w:tc>
          <w:tcPr>
            <w:tcW w:w="2790" w:type="dxa"/>
          </w:tcPr>
          <w:p w:rsidR="00023E4B" w:rsidRPr="00423CB9" w:rsidRDefault="00023E4B" w:rsidP="00423CB9">
            <w:pPr>
              <w:spacing w:after="0" w:line="240" w:lineRule="auto"/>
            </w:pPr>
          </w:p>
        </w:tc>
        <w:tc>
          <w:tcPr>
            <w:tcW w:w="1440" w:type="dxa"/>
          </w:tcPr>
          <w:p w:rsidR="00023E4B" w:rsidRPr="00423CB9" w:rsidRDefault="00023E4B" w:rsidP="00423CB9">
            <w:pPr>
              <w:spacing w:after="0" w:line="240" w:lineRule="auto"/>
            </w:pPr>
          </w:p>
        </w:tc>
        <w:tc>
          <w:tcPr>
            <w:tcW w:w="1350" w:type="dxa"/>
          </w:tcPr>
          <w:p w:rsidR="00023E4B" w:rsidRPr="00423CB9" w:rsidRDefault="00023E4B" w:rsidP="00423CB9">
            <w:pPr>
              <w:spacing w:after="0" w:line="240" w:lineRule="auto"/>
            </w:pPr>
          </w:p>
        </w:tc>
        <w:tc>
          <w:tcPr>
            <w:tcW w:w="1260" w:type="dxa"/>
          </w:tcPr>
          <w:p w:rsidR="00023E4B" w:rsidRPr="00423CB9" w:rsidRDefault="00023E4B" w:rsidP="00423CB9">
            <w:pPr>
              <w:spacing w:after="0" w:line="240" w:lineRule="auto"/>
            </w:pPr>
          </w:p>
        </w:tc>
        <w:tc>
          <w:tcPr>
            <w:tcW w:w="1260" w:type="dxa"/>
          </w:tcPr>
          <w:p w:rsidR="00023E4B" w:rsidRPr="00423CB9" w:rsidRDefault="00023E4B" w:rsidP="00423CB9">
            <w:pPr>
              <w:spacing w:after="0" w:line="240" w:lineRule="auto"/>
            </w:pPr>
          </w:p>
        </w:tc>
        <w:tc>
          <w:tcPr>
            <w:tcW w:w="1440" w:type="dxa"/>
          </w:tcPr>
          <w:p w:rsidR="00023E4B" w:rsidRPr="00423CB9" w:rsidRDefault="00023E4B" w:rsidP="00423CB9">
            <w:pPr>
              <w:spacing w:after="0" w:line="240" w:lineRule="auto"/>
            </w:pPr>
          </w:p>
        </w:tc>
      </w:tr>
      <w:tr w:rsidR="00023E4B" w:rsidRPr="00423CB9">
        <w:trPr>
          <w:trHeight w:val="368"/>
        </w:trPr>
        <w:tc>
          <w:tcPr>
            <w:tcW w:w="2790" w:type="dxa"/>
          </w:tcPr>
          <w:p w:rsidR="00023E4B" w:rsidRPr="00423CB9" w:rsidRDefault="00023E4B" w:rsidP="00423CB9">
            <w:pPr>
              <w:spacing w:after="0" w:line="240" w:lineRule="auto"/>
            </w:pPr>
          </w:p>
        </w:tc>
        <w:tc>
          <w:tcPr>
            <w:tcW w:w="1440" w:type="dxa"/>
          </w:tcPr>
          <w:p w:rsidR="00023E4B" w:rsidRPr="00423CB9" w:rsidRDefault="00023E4B" w:rsidP="00423CB9">
            <w:pPr>
              <w:spacing w:after="0" w:line="240" w:lineRule="auto"/>
            </w:pPr>
          </w:p>
        </w:tc>
        <w:tc>
          <w:tcPr>
            <w:tcW w:w="1350" w:type="dxa"/>
          </w:tcPr>
          <w:p w:rsidR="00023E4B" w:rsidRPr="00423CB9" w:rsidRDefault="00023E4B" w:rsidP="00423CB9">
            <w:pPr>
              <w:spacing w:after="0" w:line="240" w:lineRule="auto"/>
            </w:pPr>
          </w:p>
        </w:tc>
        <w:tc>
          <w:tcPr>
            <w:tcW w:w="1260" w:type="dxa"/>
          </w:tcPr>
          <w:p w:rsidR="00023E4B" w:rsidRPr="00423CB9" w:rsidRDefault="00023E4B" w:rsidP="00423CB9">
            <w:pPr>
              <w:spacing w:after="0" w:line="240" w:lineRule="auto"/>
            </w:pPr>
          </w:p>
        </w:tc>
        <w:tc>
          <w:tcPr>
            <w:tcW w:w="1260" w:type="dxa"/>
          </w:tcPr>
          <w:p w:rsidR="00023E4B" w:rsidRPr="00423CB9" w:rsidRDefault="00023E4B" w:rsidP="00423CB9">
            <w:pPr>
              <w:spacing w:after="0" w:line="240" w:lineRule="auto"/>
            </w:pPr>
          </w:p>
        </w:tc>
        <w:tc>
          <w:tcPr>
            <w:tcW w:w="1440" w:type="dxa"/>
          </w:tcPr>
          <w:p w:rsidR="00023E4B" w:rsidRPr="00423CB9" w:rsidRDefault="00023E4B" w:rsidP="00423CB9">
            <w:pPr>
              <w:spacing w:after="0" w:line="240" w:lineRule="auto"/>
            </w:pPr>
          </w:p>
        </w:tc>
      </w:tr>
      <w:tr w:rsidR="00023E4B" w:rsidRPr="00423CB9">
        <w:trPr>
          <w:trHeight w:val="332"/>
        </w:trPr>
        <w:tc>
          <w:tcPr>
            <w:tcW w:w="2790" w:type="dxa"/>
          </w:tcPr>
          <w:p w:rsidR="00023E4B" w:rsidRPr="00423CB9" w:rsidRDefault="00023E4B" w:rsidP="00423CB9">
            <w:pPr>
              <w:spacing w:after="0" w:line="240" w:lineRule="auto"/>
            </w:pPr>
          </w:p>
        </w:tc>
        <w:tc>
          <w:tcPr>
            <w:tcW w:w="1440" w:type="dxa"/>
          </w:tcPr>
          <w:p w:rsidR="00023E4B" w:rsidRPr="00423CB9" w:rsidRDefault="00023E4B" w:rsidP="00423CB9">
            <w:pPr>
              <w:spacing w:after="0" w:line="240" w:lineRule="auto"/>
            </w:pPr>
          </w:p>
        </w:tc>
        <w:tc>
          <w:tcPr>
            <w:tcW w:w="1350" w:type="dxa"/>
          </w:tcPr>
          <w:p w:rsidR="00023E4B" w:rsidRPr="00423CB9" w:rsidRDefault="00023E4B" w:rsidP="00423CB9">
            <w:pPr>
              <w:spacing w:after="0" w:line="240" w:lineRule="auto"/>
            </w:pPr>
          </w:p>
        </w:tc>
        <w:tc>
          <w:tcPr>
            <w:tcW w:w="1260" w:type="dxa"/>
          </w:tcPr>
          <w:p w:rsidR="00023E4B" w:rsidRPr="00423CB9" w:rsidRDefault="00023E4B" w:rsidP="00423CB9">
            <w:pPr>
              <w:spacing w:after="0" w:line="240" w:lineRule="auto"/>
            </w:pPr>
          </w:p>
        </w:tc>
        <w:tc>
          <w:tcPr>
            <w:tcW w:w="1260" w:type="dxa"/>
          </w:tcPr>
          <w:p w:rsidR="00023E4B" w:rsidRPr="00423CB9" w:rsidRDefault="00023E4B" w:rsidP="00423CB9">
            <w:pPr>
              <w:spacing w:after="0" w:line="240" w:lineRule="auto"/>
            </w:pPr>
          </w:p>
        </w:tc>
        <w:tc>
          <w:tcPr>
            <w:tcW w:w="1440" w:type="dxa"/>
          </w:tcPr>
          <w:p w:rsidR="00023E4B" w:rsidRPr="00423CB9" w:rsidRDefault="00023E4B" w:rsidP="00423CB9">
            <w:pPr>
              <w:spacing w:after="0" w:line="240" w:lineRule="auto"/>
            </w:pPr>
          </w:p>
        </w:tc>
      </w:tr>
      <w:tr w:rsidR="00023E4B" w:rsidRPr="00423CB9">
        <w:trPr>
          <w:trHeight w:val="368"/>
        </w:trPr>
        <w:tc>
          <w:tcPr>
            <w:tcW w:w="2790" w:type="dxa"/>
          </w:tcPr>
          <w:p w:rsidR="00023E4B" w:rsidRPr="00423CB9" w:rsidRDefault="00023E4B" w:rsidP="00423CB9">
            <w:pPr>
              <w:spacing w:after="0" w:line="240" w:lineRule="auto"/>
            </w:pPr>
          </w:p>
        </w:tc>
        <w:tc>
          <w:tcPr>
            <w:tcW w:w="1440" w:type="dxa"/>
          </w:tcPr>
          <w:p w:rsidR="00023E4B" w:rsidRPr="00423CB9" w:rsidRDefault="00023E4B" w:rsidP="00423CB9">
            <w:pPr>
              <w:spacing w:after="0" w:line="240" w:lineRule="auto"/>
            </w:pPr>
          </w:p>
        </w:tc>
        <w:tc>
          <w:tcPr>
            <w:tcW w:w="1350" w:type="dxa"/>
          </w:tcPr>
          <w:p w:rsidR="00023E4B" w:rsidRPr="00423CB9" w:rsidRDefault="00023E4B" w:rsidP="00423CB9">
            <w:pPr>
              <w:spacing w:after="0" w:line="240" w:lineRule="auto"/>
            </w:pPr>
          </w:p>
        </w:tc>
        <w:tc>
          <w:tcPr>
            <w:tcW w:w="1260" w:type="dxa"/>
          </w:tcPr>
          <w:p w:rsidR="00023E4B" w:rsidRPr="00423CB9" w:rsidRDefault="00023E4B" w:rsidP="00423CB9">
            <w:pPr>
              <w:spacing w:after="0" w:line="240" w:lineRule="auto"/>
            </w:pPr>
          </w:p>
        </w:tc>
        <w:tc>
          <w:tcPr>
            <w:tcW w:w="1260" w:type="dxa"/>
          </w:tcPr>
          <w:p w:rsidR="00023E4B" w:rsidRPr="00423CB9" w:rsidRDefault="00023E4B" w:rsidP="00423CB9">
            <w:pPr>
              <w:spacing w:after="0" w:line="240" w:lineRule="auto"/>
            </w:pPr>
          </w:p>
        </w:tc>
        <w:tc>
          <w:tcPr>
            <w:tcW w:w="1440" w:type="dxa"/>
          </w:tcPr>
          <w:p w:rsidR="00023E4B" w:rsidRPr="00423CB9" w:rsidRDefault="00023E4B" w:rsidP="00423CB9">
            <w:pPr>
              <w:spacing w:after="0" w:line="240" w:lineRule="auto"/>
            </w:pPr>
          </w:p>
        </w:tc>
      </w:tr>
      <w:tr w:rsidR="00023E4B" w:rsidRPr="00423CB9">
        <w:trPr>
          <w:trHeight w:val="332"/>
        </w:trPr>
        <w:tc>
          <w:tcPr>
            <w:tcW w:w="2790" w:type="dxa"/>
          </w:tcPr>
          <w:p w:rsidR="00023E4B" w:rsidRPr="00423CB9" w:rsidRDefault="00023E4B" w:rsidP="00423CB9">
            <w:pPr>
              <w:spacing w:after="0" w:line="240" w:lineRule="auto"/>
            </w:pPr>
          </w:p>
        </w:tc>
        <w:tc>
          <w:tcPr>
            <w:tcW w:w="1440" w:type="dxa"/>
          </w:tcPr>
          <w:p w:rsidR="00023E4B" w:rsidRPr="00423CB9" w:rsidRDefault="00023E4B" w:rsidP="00423CB9">
            <w:pPr>
              <w:spacing w:after="0" w:line="240" w:lineRule="auto"/>
            </w:pPr>
          </w:p>
        </w:tc>
        <w:tc>
          <w:tcPr>
            <w:tcW w:w="1350" w:type="dxa"/>
          </w:tcPr>
          <w:p w:rsidR="00023E4B" w:rsidRPr="00423CB9" w:rsidRDefault="00023E4B" w:rsidP="00423CB9">
            <w:pPr>
              <w:spacing w:after="0" w:line="240" w:lineRule="auto"/>
            </w:pPr>
          </w:p>
        </w:tc>
        <w:tc>
          <w:tcPr>
            <w:tcW w:w="1260" w:type="dxa"/>
          </w:tcPr>
          <w:p w:rsidR="00023E4B" w:rsidRPr="00423CB9" w:rsidRDefault="00023E4B" w:rsidP="00423CB9">
            <w:pPr>
              <w:spacing w:after="0" w:line="240" w:lineRule="auto"/>
            </w:pPr>
          </w:p>
        </w:tc>
        <w:tc>
          <w:tcPr>
            <w:tcW w:w="1260" w:type="dxa"/>
          </w:tcPr>
          <w:p w:rsidR="00023E4B" w:rsidRPr="00423CB9" w:rsidRDefault="00023E4B" w:rsidP="00423CB9">
            <w:pPr>
              <w:spacing w:after="0" w:line="240" w:lineRule="auto"/>
            </w:pPr>
          </w:p>
        </w:tc>
        <w:tc>
          <w:tcPr>
            <w:tcW w:w="1440" w:type="dxa"/>
          </w:tcPr>
          <w:p w:rsidR="00023E4B" w:rsidRPr="00423CB9" w:rsidRDefault="00023E4B" w:rsidP="00423CB9">
            <w:pPr>
              <w:spacing w:after="0" w:line="240" w:lineRule="auto"/>
            </w:pPr>
          </w:p>
        </w:tc>
      </w:tr>
      <w:tr w:rsidR="00023E4B" w:rsidRPr="00423CB9">
        <w:trPr>
          <w:trHeight w:val="368"/>
        </w:trPr>
        <w:tc>
          <w:tcPr>
            <w:tcW w:w="2790" w:type="dxa"/>
          </w:tcPr>
          <w:p w:rsidR="00023E4B" w:rsidRPr="00423CB9" w:rsidRDefault="00023E4B" w:rsidP="00423CB9">
            <w:pPr>
              <w:spacing w:after="0" w:line="240" w:lineRule="auto"/>
            </w:pPr>
          </w:p>
        </w:tc>
        <w:tc>
          <w:tcPr>
            <w:tcW w:w="1440" w:type="dxa"/>
          </w:tcPr>
          <w:p w:rsidR="00023E4B" w:rsidRPr="00423CB9" w:rsidRDefault="00023E4B" w:rsidP="00423CB9">
            <w:pPr>
              <w:spacing w:after="0" w:line="240" w:lineRule="auto"/>
            </w:pPr>
          </w:p>
        </w:tc>
        <w:tc>
          <w:tcPr>
            <w:tcW w:w="1350" w:type="dxa"/>
          </w:tcPr>
          <w:p w:rsidR="00023E4B" w:rsidRPr="00423CB9" w:rsidRDefault="00023E4B" w:rsidP="00423CB9">
            <w:pPr>
              <w:spacing w:after="0" w:line="240" w:lineRule="auto"/>
            </w:pPr>
          </w:p>
        </w:tc>
        <w:tc>
          <w:tcPr>
            <w:tcW w:w="1260" w:type="dxa"/>
          </w:tcPr>
          <w:p w:rsidR="00023E4B" w:rsidRPr="00423CB9" w:rsidRDefault="00023E4B" w:rsidP="00423CB9">
            <w:pPr>
              <w:spacing w:after="0" w:line="240" w:lineRule="auto"/>
            </w:pPr>
          </w:p>
        </w:tc>
        <w:tc>
          <w:tcPr>
            <w:tcW w:w="1260" w:type="dxa"/>
          </w:tcPr>
          <w:p w:rsidR="00023E4B" w:rsidRPr="00423CB9" w:rsidRDefault="00023E4B" w:rsidP="00423CB9">
            <w:pPr>
              <w:spacing w:after="0" w:line="240" w:lineRule="auto"/>
            </w:pPr>
          </w:p>
        </w:tc>
        <w:tc>
          <w:tcPr>
            <w:tcW w:w="1440" w:type="dxa"/>
          </w:tcPr>
          <w:p w:rsidR="00023E4B" w:rsidRPr="00423CB9" w:rsidRDefault="00023E4B" w:rsidP="00423CB9">
            <w:pPr>
              <w:spacing w:after="0" w:line="240" w:lineRule="auto"/>
            </w:pPr>
          </w:p>
        </w:tc>
      </w:tr>
      <w:tr w:rsidR="00023E4B" w:rsidRPr="00423CB9">
        <w:trPr>
          <w:trHeight w:val="332"/>
        </w:trPr>
        <w:tc>
          <w:tcPr>
            <w:tcW w:w="2790" w:type="dxa"/>
          </w:tcPr>
          <w:p w:rsidR="00023E4B" w:rsidRPr="00423CB9" w:rsidRDefault="00023E4B" w:rsidP="00423CB9">
            <w:pPr>
              <w:spacing w:after="0" w:line="240" w:lineRule="auto"/>
            </w:pPr>
          </w:p>
        </w:tc>
        <w:tc>
          <w:tcPr>
            <w:tcW w:w="1440" w:type="dxa"/>
          </w:tcPr>
          <w:p w:rsidR="00023E4B" w:rsidRPr="00423CB9" w:rsidRDefault="00023E4B" w:rsidP="00423CB9">
            <w:pPr>
              <w:spacing w:after="0" w:line="240" w:lineRule="auto"/>
            </w:pPr>
          </w:p>
        </w:tc>
        <w:tc>
          <w:tcPr>
            <w:tcW w:w="1350" w:type="dxa"/>
          </w:tcPr>
          <w:p w:rsidR="00023E4B" w:rsidRPr="00423CB9" w:rsidRDefault="00023E4B" w:rsidP="00423CB9">
            <w:pPr>
              <w:spacing w:after="0" w:line="240" w:lineRule="auto"/>
            </w:pPr>
          </w:p>
        </w:tc>
        <w:tc>
          <w:tcPr>
            <w:tcW w:w="1260" w:type="dxa"/>
          </w:tcPr>
          <w:p w:rsidR="00023E4B" w:rsidRPr="00423CB9" w:rsidRDefault="00023E4B" w:rsidP="00423CB9">
            <w:pPr>
              <w:spacing w:after="0" w:line="240" w:lineRule="auto"/>
            </w:pPr>
          </w:p>
        </w:tc>
        <w:tc>
          <w:tcPr>
            <w:tcW w:w="1260" w:type="dxa"/>
          </w:tcPr>
          <w:p w:rsidR="00023E4B" w:rsidRPr="00423CB9" w:rsidRDefault="00023E4B" w:rsidP="00423CB9">
            <w:pPr>
              <w:spacing w:after="0" w:line="240" w:lineRule="auto"/>
            </w:pPr>
          </w:p>
        </w:tc>
        <w:tc>
          <w:tcPr>
            <w:tcW w:w="1440" w:type="dxa"/>
          </w:tcPr>
          <w:p w:rsidR="00023E4B" w:rsidRPr="00423CB9" w:rsidRDefault="00023E4B" w:rsidP="00423CB9">
            <w:pPr>
              <w:spacing w:after="0" w:line="240" w:lineRule="auto"/>
            </w:pPr>
          </w:p>
        </w:tc>
      </w:tr>
      <w:tr w:rsidR="00023E4B" w:rsidRPr="00423CB9">
        <w:trPr>
          <w:trHeight w:val="368"/>
        </w:trPr>
        <w:tc>
          <w:tcPr>
            <w:tcW w:w="2790" w:type="dxa"/>
          </w:tcPr>
          <w:p w:rsidR="00023E4B" w:rsidRPr="00423CB9" w:rsidRDefault="00023E4B" w:rsidP="00423CB9">
            <w:pPr>
              <w:spacing w:after="0" w:line="240" w:lineRule="auto"/>
            </w:pPr>
          </w:p>
        </w:tc>
        <w:tc>
          <w:tcPr>
            <w:tcW w:w="1440" w:type="dxa"/>
          </w:tcPr>
          <w:p w:rsidR="00023E4B" w:rsidRPr="00423CB9" w:rsidRDefault="00023E4B" w:rsidP="00423CB9">
            <w:pPr>
              <w:spacing w:after="0" w:line="240" w:lineRule="auto"/>
            </w:pPr>
          </w:p>
        </w:tc>
        <w:tc>
          <w:tcPr>
            <w:tcW w:w="1350" w:type="dxa"/>
          </w:tcPr>
          <w:p w:rsidR="00023E4B" w:rsidRPr="00423CB9" w:rsidRDefault="00023E4B" w:rsidP="00423CB9">
            <w:pPr>
              <w:spacing w:after="0" w:line="240" w:lineRule="auto"/>
            </w:pPr>
          </w:p>
        </w:tc>
        <w:tc>
          <w:tcPr>
            <w:tcW w:w="1260" w:type="dxa"/>
          </w:tcPr>
          <w:p w:rsidR="00023E4B" w:rsidRPr="00423CB9" w:rsidRDefault="00023E4B" w:rsidP="00423CB9">
            <w:pPr>
              <w:spacing w:after="0" w:line="240" w:lineRule="auto"/>
            </w:pPr>
          </w:p>
        </w:tc>
        <w:tc>
          <w:tcPr>
            <w:tcW w:w="1260" w:type="dxa"/>
          </w:tcPr>
          <w:p w:rsidR="00023E4B" w:rsidRPr="00423CB9" w:rsidRDefault="00023E4B" w:rsidP="00423CB9">
            <w:pPr>
              <w:spacing w:after="0" w:line="240" w:lineRule="auto"/>
            </w:pPr>
          </w:p>
        </w:tc>
        <w:tc>
          <w:tcPr>
            <w:tcW w:w="1440" w:type="dxa"/>
          </w:tcPr>
          <w:p w:rsidR="00023E4B" w:rsidRPr="00423CB9" w:rsidRDefault="00023E4B" w:rsidP="00423CB9">
            <w:pPr>
              <w:spacing w:after="0" w:line="240" w:lineRule="auto"/>
            </w:pPr>
          </w:p>
        </w:tc>
      </w:tr>
      <w:tr w:rsidR="00023E4B" w:rsidRPr="00423CB9">
        <w:trPr>
          <w:trHeight w:val="332"/>
        </w:trPr>
        <w:tc>
          <w:tcPr>
            <w:tcW w:w="2790" w:type="dxa"/>
          </w:tcPr>
          <w:p w:rsidR="00023E4B" w:rsidRPr="00423CB9" w:rsidRDefault="00023E4B" w:rsidP="00423CB9">
            <w:pPr>
              <w:spacing w:after="0" w:line="240" w:lineRule="auto"/>
            </w:pPr>
          </w:p>
        </w:tc>
        <w:tc>
          <w:tcPr>
            <w:tcW w:w="1440" w:type="dxa"/>
          </w:tcPr>
          <w:p w:rsidR="00023E4B" w:rsidRPr="00423CB9" w:rsidRDefault="00023E4B" w:rsidP="00423CB9">
            <w:pPr>
              <w:spacing w:after="0" w:line="240" w:lineRule="auto"/>
            </w:pPr>
          </w:p>
        </w:tc>
        <w:tc>
          <w:tcPr>
            <w:tcW w:w="1350" w:type="dxa"/>
          </w:tcPr>
          <w:p w:rsidR="00023E4B" w:rsidRPr="00423CB9" w:rsidRDefault="00023E4B" w:rsidP="00423CB9">
            <w:pPr>
              <w:spacing w:after="0" w:line="240" w:lineRule="auto"/>
            </w:pPr>
          </w:p>
        </w:tc>
        <w:tc>
          <w:tcPr>
            <w:tcW w:w="1260" w:type="dxa"/>
          </w:tcPr>
          <w:p w:rsidR="00023E4B" w:rsidRPr="00423CB9" w:rsidRDefault="00023E4B" w:rsidP="00423CB9">
            <w:pPr>
              <w:spacing w:after="0" w:line="240" w:lineRule="auto"/>
            </w:pPr>
          </w:p>
        </w:tc>
        <w:tc>
          <w:tcPr>
            <w:tcW w:w="1260" w:type="dxa"/>
          </w:tcPr>
          <w:p w:rsidR="00023E4B" w:rsidRPr="00423CB9" w:rsidRDefault="00023E4B" w:rsidP="00423CB9">
            <w:pPr>
              <w:spacing w:after="0" w:line="240" w:lineRule="auto"/>
            </w:pPr>
          </w:p>
        </w:tc>
        <w:tc>
          <w:tcPr>
            <w:tcW w:w="1440" w:type="dxa"/>
          </w:tcPr>
          <w:p w:rsidR="00023E4B" w:rsidRPr="00423CB9" w:rsidRDefault="00023E4B" w:rsidP="00423CB9">
            <w:pPr>
              <w:spacing w:after="0" w:line="240" w:lineRule="auto"/>
            </w:pPr>
          </w:p>
        </w:tc>
      </w:tr>
      <w:tr w:rsidR="00023E4B" w:rsidRPr="00423CB9">
        <w:trPr>
          <w:trHeight w:val="368"/>
        </w:trPr>
        <w:tc>
          <w:tcPr>
            <w:tcW w:w="2790" w:type="dxa"/>
          </w:tcPr>
          <w:p w:rsidR="00023E4B" w:rsidRPr="00423CB9" w:rsidRDefault="00023E4B" w:rsidP="00423CB9">
            <w:pPr>
              <w:spacing w:after="0" w:line="240" w:lineRule="auto"/>
            </w:pPr>
          </w:p>
        </w:tc>
        <w:tc>
          <w:tcPr>
            <w:tcW w:w="1440" w:type="dxa"/>
          </w:tcPr>
          <w:p w:rsidR="00023E4B" w:rsidRPr="00423CB9" w:rsidRDefault="00023E4B" w:rsidP="00423CB9">
            <w:pPr>
              <w:spacing w:after="0" w:line="240" w:lineRule="auto"/>
            </w:pPr>
          </w:p>
        </w:tc>
        <w:tc>
          <w:tcPr>
            <w:tcW w:w="1350" w:type="dxa"/>
          </w:tcPr>
          <w:p w:rsidR="00023E4B" w:rsidRPr="00423CB9" w:rsidRDefault="00023E4B" w:rsidP="00423CB9">
            <w:pPr>
              <w:spacing w:after="0" w:line="240" w:lineRule="auto"/>
            </w:pPr>
          </w:p>
        </w:tc>
        <w:tc>
          <w:tcPr>
            <w:tcW w:w="1260" w:type="dxa"/>
          </w:tcPr>
          <w:p w:rsidR="00023E4B" w:rsidRPr="00423CB9" w:rsidRDefault="00023E4B" w:rsidP="00423CB9">
            <w:pPr>
              <w:spacing w:after="0" w:line="240" w:lineRule="auto"/>
            </w:pPr>
          </w:p>
        </w:tc>
        <w:tc>
          <w:tcPr>
            <w:tcW w:w="1260" w:type="dxa"/>
          </w:tcPr>
          <w:p w:rsidR="00023E4B" w:rsidRPr="00423CB9" w:rsidRDefault="00023E4B" w:rsidP="00423CB9">
            <w:pPr>
              <w:spacing w:after="0" w:line="240" w:lineRule="auto"/>
            </w:pPr>
          </w:p>
        </w:tc>
        <w:tc>
          <w:tcPr>
            <w:tcW w:w="1440" w:type="dxa"/>
          </w:tcPr>
          <w:p w:rsidR="00023E4B" w:rsidRPr="00423CB9" w:rsidRDefault="00023E4B" w:rsidP="00423CB9">
            <w:pPr>
              <w:spacing w:after="0" w:line="240" w:lineRule="auto"/>
            </w:pPr>
          </w:p>
        </w:tc>
      </w:tr>
      <w:tr w:rsidR="00023E4B" w:rsidRPr="00423CB9">
        <w:trPr>
          <w:trHeight w:val="332"/>
        </w:trPr>
        <w:tc>
          <w:tcPr>
            <w:tcW w:w="2790" w:type="dxa"/>
          </w:tcPr>
          <w:p w:rsidR="00023E4B" w:rsidRPr="00423CB9" w:rsidRDefault="00023E4B" w:rsidP="00423CB9">
            <w:pPr>
              <w:spacing w:after="0" w:line="240" w:lineRule="auto"/>
            </w:pPr>
          </w:p>
        </w:tc>
        <w:tc>
          <w:tcPr>
            <w:tcW w:w="1440" w:type="dxa"/>
          </w:tcPr>
          <w:p w:rsidR="00023E4B" w:rsidRPr="00423CB9" w:rsidRDefault="00023E4B" w:rsidP="00423CB9">
            <w:pPr>
              <w:spacing w:after="0" w:line="240" w:lineRule="auto"/>
            </w:pPr>
          </w:p>
        </w:tc>
        <w:tc>
          <w:tcPr>
            <w:tcW w:w="1350" w:type="dxa"/>
          </w:tcPr>
          <w:p w:rsidR="00023E4B" w:rsidRPr="00423CB9" w:rsidRDefault="00023E4B" w:rsidP="00423CB9">
            <w:pPr>
              <w:spacing w:after="0" w:line="240" w:lineRule="auto"/>
            </w:pPr>
          </w:p>
        </w:tc>
        <w:tc>
          <w:tcPr>
            <w:tcW w:w="1260" w:type="dxa"/>
          </w:tcPr>
          <w:p w:rsidR="00023E4B" w:rsidRPr="00423CB9" w:rsidRDefault="00023E4B" w:rsidP="00423CB9">
            <w:pPr>
              <w:spacing w:after="0" w:line="240" w:lineRule="auto"/>
            </w:pPr>
          </w:p>
        </w:tc>
        <w:tc>
          <w:tcPr>
            <w:tcW w:w="1260" w:type="dxa"/>
          </w:tcPr>
          <w:p w:rsidR="00023E4B" w:rsidRPr="00423CB9" w:rsidRDefault="00023E4B" w:rsidP="00423CB9">
            <w:pPr>
              <w:spacing w:after="0" w:line="240" w:lineRule="auto"/>
            </w:pPr>
          </w:p>
        </w:tc>
        <w:tc>
          <w:tcPr>
            <w:tcW w:w="1440" w:type="dxa"/>
          </w:tcPr>
          <w:p w:rsidR="00023E4B" w:rsidRPr="00423CB9" w:rsidRDefault="00023E4B" w:rsidP="00423CB9">
            <w:pPr>
              <w:spacing w:after="0" w:line="240" w:lineRule="auto"/>
            </w:pPr>
          </w:p>
        </w:tc>
      </w:tr>
      <w:tr w:rsidR="00023E4B" w:rsidRPr="00423CB9">
        <w:trPr>
          <w:trHeight w:val="368"/>
        </w:trPr>
        <w:tc>
          <w:tcPr>
            <w:tcW w:w="2790" w:type="dxa"/>
          </w:tcPr>
          <w:p w:rsidR="00023E4B" w:rsidRPr="00423CB9" w:rsidRDefault="00023E4B" w:rsidP="00423CB9">
            <w:pPr>
              <w:spacing w:after="0" w:line="240" w:lineRule="auto"/>
            </w:pPr>
          </w:p>
        </w:tc>
        <w:tc>
          <w:tcPr>
            <w:tcW w:w="1440" w:type="dxa"/>
          </w:tcPr>
          <w:p w:rsidR="00023E4B" w:rsidRPr="00423CB9" w:rsidRDefault="00023E4B" w:rsidP="00423CB9">
            <w:pPr>
              <w:spacing w:after="0" w:line="240" w:lineRule="auto"/>
            </w:pPr>
          </w:p>
        </w:tc>
        <w:tc>
          <w:tcPr>
            <w:tcW w:w="1350" w:type="dxa"/>
          </w:tcPr>
          <w:p w:rsidR="00023E4B" w:rsidRPr="00423CB9" w:rsidRDefault="00023E4B" w:rsidP="00423CB9">
            <w:pPr>
              <w:spacing w:after="0" w:line="240" w:lineRule="auto"/>
            </w:pPr>
          </w:p>
        </w:tc>
        <w:tc>
          <w:tcPr>
            <w:tcW w:w="1260" w:type="dxa"/>
          </w:tcPr>
          <w:p w:rsidR="00023E4B" w:rsidRPr="00423CB9" w:rsidRDefault="00023E4B" w:rsidP="00423CB9">
            <w:pPr>
              <w:spacing w:after="0" w:line="240" w:lineRule="auto"/>
            </w:pPr>
          </w:p>
        </w:tc>
        <w:tc>
          <w:tcPr>
            <w:tcW w:w="1260" w:type="dxa"/>
          </w:tcPr>
          <w:p w:rsidR="00023E4B" w:rsidRPr="00423CB9" w:rsidRDefault="00023E4B" w:rsidP="00423CB9">
            <w:pPr>
              <w:spacing w:after="0" w:line="240" w:lineRule="auto"/>
            </w:pPr>
          </w:p>
        </w:tc>
        <w:tc>
          <w:tcPr>
            <w:tcW w:w="1440" w:type="dxa"/>
          </w:tcPr>
          <w:p w:rsidR="00023E4B" w:rsidRPr="00423CB9" w:rsidRDefault="00023E4B" w:rsidP="00423CB9">
            <w:pPr>
              <w:spacing w:after="0" w:line="240" w:lineRule="auto"/>
            </w:pPr>
          </w:p>
        </w:tc>
      </w:tr>
      <w:tr w:rsidR="00023E4B" w:rsidRPr="00423CB9">
        <w:trPr>
          <w:trHeight w:val="332"/>
        </w:trPr>
        <w:tc>
          <w:tcPr>
            <w:tcW w:w="2790" w:type="dxa"/>
          </w:tcPr>
          <w:p w:rsidR="00023E4B" w:rsidRPr="00423CB9" w:rsidRDefault="00023E4B" w:rsidP="00423CB9">
            <w:pPr>
              <w:spacing w:after="0" w:line="240" w:lineRule="auto"/>
            </w:pPr>
          </w:p>
        </w:tc>
        <w:tc>
          <w:tcPr>
            <w:tcW w:w="1440" w:type="dxa"/>
          </w:tcPr>
          <w:p w:rsidR="00023E4B" w:rsidRPr="00423CB9" w:rsidRDefault="00023E4B" w:rsidP="00423CB9">
            <w:pPr>
              <w:spacing w:after="0" w:line="240" w:lineRule="auto"/>
            </w:pPr>
          </w:p>
        </w:tc>
        <w:tc>
          <w:tcPr>
            <w:tcW w:w="1350" w:type="dxa"/>
          </w:tcPr>
          <w:p w:rsidR="00023E4B" w:rsidRPr="00423CB9" w:rsidRDefault="00023E4B" w:rsidP="00423CB9">
            <w:pPr>
              <w:spacing w:after="0" w:line="240" w:lineRule="auto"/>
            </w:pPr>
          </w:p>
        </w:tc>
        <w:tc>
          <w:tcPr>
            <w:tcW w:w="1260" w:type="dxa"/>
          </w:tcPr>
          <w:p w:rsidR="00023E4B" w:rsidRPr="00423CB9" w:rsidRDefault="00023E4B" w:rsidP="00423CB9">
            <w:pPr>
              <w:spacing w:after="0" w:line="240" w:lineRule="auto"/>
            </w:pPr>
          </w:p>
        </w:tc>
        <w:tc>
          <w:tcPr>
            <w:tcW w:w="1260" w:type="dxa"/>
          </w:tcPr>
          <w:p w:rsidR="00023E4B" w:rsidRPr="00423CB9" w:rsidRDefault="00023E4B" w:rsidP="00423CB9">
            <w:pPr>
              <w:spacing w:after="0" w:line="240" w:lineRule="auto"/>
            </w:pPr>
          </w:p>
        </w:tc>
        <w:tc>
          <w:tcPr>
            <w:tcW w:w="1440" w:type="dxa"/>
          </w:tcPr>
          <w:p w:rsidR="00023E4B" w:rsidRPr="00423CB9" w:rsidRDefault="00023E4B" w:rsidP="00423CB9">
            <w:pPr>
              <w:spacing w:after="0" w:line="240" w:lineRule="auto"/>
            </w:pPr>
          </w:p>
        </w:tc>
      </w:tr>
      <w:tr w:rsidR="00023E4B" w:rsidRPr="00423CB9">
        <w:trPr>
          <w:trHeight w:val="368"/>
        </w:trPr>
        <w:tc>
          <w:tcPr>
            <w:tcW w:w="2790" w:type="dxa"/>
          </w:tcPr>
          <w:p w:rsidR="00023E4B" w:rsidRPr="00423CB9" w:rsidRDefault="00023E4B" w:rsidP="00423CB9">
            <w:pPr>
              <w:spacing w:after="0" w:line="240" w:lineRule="auto"/>
            </w:pPr>
          </w:p>
        </w:tc>
        <w:tc>
          <w:tcPr>
            <w:tcW w:w="1440" w:type="dxa"/>
          </w:tcPr>
          <w:p w:rsidR="00023E4B" w:rsidRPr="00423CB9" w:rsidRDefault="00023E4B" w:rsidP="00423CB9">
            <w:pPr>
              <w:spacing w:after="0" w:line="240" w:lineRule="auto"/>
            </w:pPr>
          </w:p>
        </w:tc>
        <w:tc>
          <w:tcPr>
            <w:tcW w:w="1350" w:type="dxa"/>
          </w:tcPr>
          <w:p w:rsidR="00023E4B" w:rsidRPr="00423CB9" w:rsidRDefault="00023E4B" w:rsidP="00423CB9">
            <w:pPr>
              <w:spacing w:after="0" w:line="240" w:lineRule="auto"/>
            </w:pPr>
          </w:p>
        </w:tc>
        <w:tc>
          <w:tcPr>
            <w:tcW w:w="1260" w:type="dxa"/>
          </w:tcPr>
          <w:p w:rsidR="00023E4B" w:rsidRPr="00423CB9" w:rsidRDefault="00023E4B" w:rsidP="00423CB9">
            <w:pPr>
              <w:spacing w:after="0" w:line="240" w:lineRule="auto"/>
            </w:pPr>
          </w:p>
        </w:tc>
        <w:tc>
          <w:tcPr>
            <w:tcW w:w="1260" w:type="dxa"/>
          </w:tcPr>
          <w:p w:rsidR="00023E4B" w:rsidRPr="00423CB9" w:rsidRDefault="00023E4B" w:rsidP="00423CB9">
            <w:pPr>
              <w:spacing w:after="0" w:line="240" w:lineRule="auto"/>
            </w:pPr>
          </w:p>
        </w:tc>
        <w:tc>
          <w:tcPr>
            <w:tcW w:w="1440" w:type="dxa"/>
          </w:tcPr>
          <w:p w:rsidR="00023E4B" w:rsidRPr="00423CB9" w:rsidRDefault="00023E4B" w:rsidP="00423CB9">
            <w:pPr>
              <w:spacing w:after="0" w:line="240" w:lineRule="auto"/>
            </w:pPr>
          </w:p>
        </w:tc>
      </w:tr>
      <w:tr w:rsidR="00023E4B" w:rsidRPr="00423CB9">
        <w:trPr>
          <w:trHeight w:val="332"/>
        </w:trPr>
        <w:tc>
          <w:tcPr>
            <w:tcW w:w="2790" w:type="dxa"/>
          </w:tcPr>
          <w:p w:rsidR="00023E4B" w:rsidRPr="00423CB9" w:rsidRDefault="00023E4B" w:rsidP="00423CB9">
            <w:pPr>
              <w:spacing w:after="0" w:line="240" w:lineRule="auto"/>
            </w:pPr>
          </w:p>
        </w:tc>
        <w:tc>
          <w:tcPr>
            <w:tcW w:w="1440" w:type="dxa"/>
          </w:tcPr>
          <w:p w:rsidR="00023E4B" w:rsidRPr="00423CB9" w:rsidRDefault="00023E4B" w:rsidP="00423CB9">
            <w:pPr>
              <w:spacing w:after="0" w:line="240" w:lineRule="auto"/>
            </w:pPr>
          </w:p>
        </w:tc>
        <w:tc>
          <w:tcPr>
            <w:tcW w:w="1350" w:type="dxa"/>
          </w:tcPr>
          <w:p w:rsidR="00023E4B" w:rsidRPr="00423CB9" w:rsidRDefault="00023E4B" w:rsidP="00423CB9">
            <w:pPr>
              <w:spacing w:after="0" w:line="240" w:lineRule="auto"/>
            </w:pPr>
          </w:p>
        </w:tc>
        <w:tc>
          <w:tcPr>
            <w:tcW w:w="1260" w:type="dxa"/>
          </w:tcPr>
          <w:p w:rsidR="00023E4B" w:rsidRPr="00423CB9" w:rsidRDefault="00023E4B" w:rsidP="00423CB9">
            <w:pPr>
              <w:spacing w:after="0" w:line="240" w:lineRule="auto"/>
            </w:pPr>
          </w:p>
        </w:tc>
        <w:tc>
          <w:tcPr>
            <w:tcW w:w="1260" w:type="dxa"/>
          </w:tcPr>
          <w:p w:rsidR="00023E4B" w:rsidRPr="00423CB9" w:rsidRDefault="00023E4B" w:rsidP="00423CB9">
            <w:pPr>
              <w:spacing w:after="0" w:line="240" w:lineRule="auto"/>
            </w:pPr>
          </w:p>
        </w:tc>
        <w:tc>
          <w:tcPr>
            <w:tcW w:w="1440" w:type="dxa"/>
          </w:tcPr>
          <w:p w:rsidR="00023E4B" w:rsidRPr="00423CB9" w:rsidRDefault="00023E4B" w:rsidP="00423CB9">
            <w:pPr>
              <w:spacing w:after="0" w:line="240" w:lineRule="auto"/>
            </w:pPr>
          </w:p>
        </w:tc>
      </w:tr>
      <w:tr w:rsidR="00023E4B" w:rsidRPr="00423CB9">
        <w:trPr>
          <w:trHeight w:val="368"/>
        </w:trPr>
        <w:tc>
          <w:tcPr>
            <w:tcW w:w="2790" w:type="dxa"/>
          </w:tcPr>
          <w:p w:rsidR="00023E4B" w:rsidRPr="00423CB9" w:rsidRDefault="00023E4B" w:rsidP="00423CB9">
            <w:pPr>
              <w:spacing w:after="0" w:line="240" w:lineRule="auto"/>
            </w:pPr>
          </w:p>
        </w:tc>
        <w:tc>
          <w:tcPr>
            <w:tcW w:w="1440" w:type="dxa"/>
          </w:tcPr>
          <w:p w:rsidR="00023E4B" w:rsidRPr="00423CB9" w:rsidRDefault="00023E4B" w:rsidP="00423CB9">
            <w:pPr>
              <w:spacing w:after="0" w:line="240" w:lineRule="auto"/>
            </w:pPr>
          </w:p>
        </w:tc>
        <w:tc>
          <w:tcPr>
            <w:tcW w:w="1350" w:type="dxa"/>
          </w:tcPr>
          <w:p w:rsidR="00023E4B" w:rsidRPr="00423CB9" w:rsidRDefault="00023E4B" w:rsidP="00423CB9">
            <w:pPr>
              <w:spacing w:after="0" w:line="240" w:lineRule="auto"/>
            </w:pPr>
          </w:p>
        </w:tc>
        <w:tc>
          <w:tcPr>
            <w:tcW w:w="1260" w:type="dxa"/>
          </w:tcPr>
          <w:p w:rsidR="00023E4B" w:rsidRPr="00423CB9" w:rsidRDefault="00023E4B" w:rsidP="00423CB9">
            <w:pPr>
              <w:spacing w:after="0" w:line="240" w:lineRule="auto"/>
            </w:pPr>
          </w:p>
        </w:tc>
        <w:tc>
          <w:tcPr>
            <w:tcW w:w="1260" w:type="dxa"/>
          </w:tcPr>
          <w:p w:rsidR="00023E4B" w:rsidRPr="00423CB9" w:rsidRDefault="00023E4B" w:rsidP="00423CB9">
            <w:pPr>
              <w:spacing w:after="0" w:line="240" w:lineRule="auto"/>
            </w:pPr>
          </w:p>
        </w:tc>
        <w:tc>
          <w:tcPr>
            <w:tcW w:w="1440" w:type="dxa"/>
          </w:tcPr>
          <w:p w:rsidR="00023E4B" w:rsidRPr="00423CB9" w:rsidRDefault="00023E4B" w:rsidP="00423CB9">
            <w:pPr>
              <w:spacing w:after="0" w:line="240" w:lineRule="auto"/>
            </w:pPr>
          </w:p>
        </w:tc>
      </w:tr>
      <w:tr w:rsidR="00023E4B" w:rsidRPr="00423CB9">
        <w:trPr>
          <w:trHeight w:val="332"/>
        </w:trPr>
        <w:tc>
          <w:tcPr>
            <w:tcW w:w="2790" w:type="dxa"/>
          </w:tcPr>
          <w:p w:rsidR="00023E4B" w:rsidRPr="00423CB9" w:rsidRDefault="00023E4B" w:rsidP="00423CB9">
            <w:pPr>
              <w:spacing w:after="0" w:line="240" w:lineRule="auto"/>
            </w:pPr>
          </w:p>
        </w:tc>
        <w:tc>
          <w:tcPr>
            <w:tcW w:w="1440" w:type="dxa"/>
          </w:tcPr>
          <w:p w:rsidR="00023E4B" w:rsidRPr="00423CB9" w:rsidRDefault="00023E4B" w:rsidP="00423CB9">
            <w:pPr>
              <w:spacing w:after="0" w:line="240" w:lineRule="auto"/>
            </w:pPr>
          </w:p>
        </w:tc>
        <w:tc>
          <w:tcPr>
            <w:tcW w:w="1350" w:type="dxa"/>
          </w:tcPr>
          <w:p w:rsidR="00023E4B" w:rsidRPr="00423CB9" w:rsidRDefault="00023E4B" w:rsidP="00423CB9">
            <w:pPr>
              <w:spacing w:after="0" w:line="240" w:lineRule="auto"/>
            </w:pPr>
          </w:p>
        </w:tc>
        <w:tc>
          <w:tcPr>
            <w:tcW w:w="1260" w:type="dxa"/>
          </w:tcPr>
          <w:p w:rsidR="00023E4B" w:rsidRPr="00423CB9" w:rsidRDefault="00023E4B" w:rsidP="00423CB9">
            <w:pPr>
              <w:spacing w:after="0" w:line="240" w:lineRule="auto"/>
            </w:pPr>
          </w:p>
        </w:tc>
        <w:tc>
          <w:tcPr>
            <w:tcW w:w="1260" w:type="dxa"/>
          </w:tcPr>
          <w:p w:rsidR="00023E4B" w:rsidRPr="00423CB9" w:rsidRDefault="00023E4B" w:rsidP="00423CB9">
            <w:pPr>
              <w:spacing w:after="0" w:line="240" w:lineRule="auto"/>
            </w:pPr>
          </w:p>
        </w:tc>
        <w:tc>
          <w:tcPr>
            <w:tcW w:w="1440" w:type="dxa"/>
          </w:tcPr>
          <w:p w:rsidR="00023E4B" w:rsidRPr="00423CB9" w:rsidRDefault="00023E4B" w:rsidP="00423CB9">
            <w:pPr>
              <w:spacing w:after="0" w:line="240" w:lineRule="auto"/>
            </w:pPr>
          </w:p>
        </w:tc>
      </w:tr>
      <w:tr w:rsidR="00023E4B" w:rsidRPr="00423CB9">
        <w:trPr>
          <w:trHeight w:val="368"/>
        </w:trPr>
        <w:tc>
          <w:tcPr>
            <w:tcW w:w="2790" w:type="dxa"/>
          </w:tcPr>
          <w:p w:rsidR="00023E4B" w:rsidRPr="00423CB9" w:rsidRDefault="00023E4B" w:rsidP="00423CB9">
            <w:pPr>
              <w:spacing w:after="0" w:line="240" w:lineRule="auto"/>
            </w:pPr>
          </w:p>
        </w:tc>
        <w:tc>
          <w:tcPr>
            <w:tcW w:w="1440" w:type="dxa"/>
          </w:tcPr>
          <w:p w:rsidR="00023E4B" w:rsidRPr="00423CB9" w:rsidRDefault="00023E4B" w:rsidP="00423CB9">
            <w:pPr>
              <w:spacing w:after="0" w:line="240" w:lineRule="auto"/>
            </w:pPr>
          </w:p>
        </w:tc>
        <w:tc>
          <w:tcPr>
            <w:tcW w:w="1350" w:type="dxa"/>
          </w:tcPr>
          <w:p w:rsidR="00023E4B" w:rsidRPr="00423CB9" w:rsidRDefault="00023E4B" w:rsidP="00423CB9">
            <w:pPr>
              <w:spacing w:after="0" w:line="240" w:lineRule="auto"/>
            </w:pPr>
          </w:p>
        </w:tc>
        <w:tc>
          <w:tcPr>
            <w:tcW w:w="1260" w:type="dxa"/>
          </w:tcPr>
          <w:p w:rsidR="00023E4B" w:rsidRPr="00423CB9" w:rsidRDefault="00023E4B" w:rsidP="00423CB9">
            <w:pPr>
              <w:spacing w:after="0" w:line="240" w:lineRule="auto"/>
            </w:pPr>
          </w:p>
        </w:tc>
        <w:tc>
          <w:tcPr>
            <w:tcW w:w="1260" w:type="dxa"/>
          </w:tcPr>
          <w:p w:rsidR="00023E4B" w:rsidRPr="00423CB9" w:rsidRDefault="00023E4B" w:rsidP="00423CB9">
            <w:pPr>
              <w:spacing w:after="0" w:line="240" w:lineRule="auto"/>
            </w:pPr>
          </w:p>
        </w:tc>
        <w:tc>
          <w:tcPr>
            <w:tcW w:w="1440" w:type="dxa"/>
          </w:tcPr>
          <w:p w:rsidR="00023E4B" w:rsidRPr="00423CB9" w:rsidRDefault="00023E4B" w:rsidP="00423CB9">
            <w:pPr>
              <w:spacing w:after="0" w:line="240" w:lineRule="auto"/>
            </w:pPr>
          </w:p>
        </w:tc>
      </w:tr>
      <w:tr w:rsidR="00023E4B" w:rsidRPr="00423CB9">
        <w:trPr>
          <w:trHeight w:val="332"/>
        </w:trPr>
        <w:tc>
          <w:tcPr>
            <w:tcW w:w="2790" w:type="dxa"/>
          </w:tcPr>
          <w:p w:rsidR="00023E4B" w:rsidRPr="00423CB9" w:rsidRDefault="00023E4B" w:rsidP="00423CB9">
            <w:pPr>
              <w:spacing w:after="0" w:line="240" w:lineRule="auto"/>
            </w:pPr>
          </w:p>
        </w:tc>
        <w:tc>
          <w:tcPr>
            <w:tcW w:w="1440" w:type="dxa"/>
          </w:tcPr>
          <w:p w:rsidR="00023E4B" w:rsidRPr="00423CB9" w:rsidRDefault="00023E4B" w:rsidP="00423CB9">
            <w:pPr>
              <w:spacing w:after="0" w:line="240" w:lineRule="auto"/>
            </w:pPr>
          </w:p>
        </w:tc>
        <w:tc>
          <w:tcPr>
            <w:tcW w:w="1350" w:type="dxa"/>
          </w:tcPr>
          <w:p w:rsidR="00023E4B" w:rsidRPr="00423CB9" w:rsidRDefault="00023E4B" w:rsidP="00423CB9">
            <w:pPr>
              <w:spacing w:after="0" w:line="240" w:lineRule="auto"/>
            </w:pPr>
          </w:p>
        </w:tc>
        <w:tc>
          <w:tcPr>
            <w:tcW w:w="1260" w:type="dxa"/>
          </w:tcPr>
          <w:p w:rsidR="00023E4B" w:rsidRPr="00423CB9" w:rsidRDefault="00023E4B" w:rsidP="00423CB9">
            <w:pPr>
              <w:spacing w:after="0" w:line="240" w:lineRule="auto"/>
            </w:pPr>
          </w:p>
        </w:tc>
        <w:tc>
          <w:tcPr>
            <w:tcW w:w="1260" w:type="dxa"/>
          </w:tcPr>
          <w:p w:rsidR="00023E4B" w:rsidRPr="00423CB9" w:rsidRDefault="00023E4B" w:rsidP="00423CB9">
            <w:pPr>
              <w:spacing w:after="0" w:line="240" w:lineRule="auto"/>
            </w:pPr>
          </w:p>
        </w:tc>
        <w:tc>
          <w:tcPr>
            <w:tcW w:w="1440" w:type="dxa"/>
          </w:tcPr>
          <w:p w:rsidR="00023E4B" w:rsidRPr="00423CB9" w:rsidRDefault="00023E4B" w:rsidP="00423CB9">
            <w:pPr>
              <w:spacing w:after="0" w:line="240" w:lineRule="auto"/>
            </w:pPr>
          </w:p>
        </w:tc>
      </w:tr>
      <w:tr w:rsidR="00023E4B" w:rsidRPr="00423CB9">
        <w:trPr>
          <w:trHeight w:val="368"/>
        </w:trPr>
        <w:tc>
          <w:tcPr>
            <w:tcW w:w="2790" w:type="dxa"/>
          </w:tcPr>
          <w:p w:rsidR="00023E4B" w:rsidRPr="00423CB9" w:rsidRDefault="00023E4B" w:rsidP="00423CB9">
            <w:pPr>
              <w:spacing w:after="0" w:line="240" w:lineRule="auto"/>
            </w:pPr>
          </w:p>
        </w:tc>
        <w:tc>
          <w:tcPr>
            <w:tcW w:w="1440" w:type="dxa"/>
          </w:tcPr>
          <w:p w:rsidR="00023E4B" w:rsidRPr="00423CB9" w:rsidRDefault="00023E4B" w:rsidP="00423CB9">
            <w:pPr>
              <w:spacing w:after="0" w:line="240" w:lineRule="auto"/>
            </w:pPr>
          </w:p>
        </w:tc>
        <w:tc>
          <w:tcPr>
            <w:tcW w:w="1350" w:type="dxa"/>
          </w:tcPr>
          <w:p w:rsidR="00023E4B" w:rsidRPr="00423CB9" w:rsidRDefault="00023E4B" w:rsidP="00423CB9">
            <w:pPr>
              <w:spacing w:after="0" w:line="240" w:lineRule="auto"/>
            </w:pPr>
          </w:p>
        </w:tc>
        <w:tc>
          <w:tcPr>
            <w:tcW w:w="1260" w:type="dxa"/>
          </w:tcPr>
          <w:p w:rsidR="00023E4B" w:rsidRPr="00423CB9" w:rsidRDefault="00023E4B" w:rsidP="00423CB9">
            <w:pPr>
              <w:spacing w:after="0" w:line="240" w:lineRule="auto"/>
            </w:pPr>
          </w:p>
        </w:tc>
        <w:tc>
          <w:tcPr>
            <w:tcW w:w="1260" w:type="dxa"/>
          </w:tcPr>
          <w:p w:rsidR="00023E4B" w:rsidRPr="00423CB9" w:rsidRDefault="00023E4B" w:rsidP="00423CB9">
            <w:pPr>
              <w:spacing w:after="0" w:line="240" w:lineRule="auto"/>
            </w:pPr>
          </w:p>
        </w:tc>
        <w:tc>
          <w:tcPr>
            <w:tcW w:w="1440" w:type="dxa"/>
          </w:tcPr>
          <w:p w:rsidR="00023E4B" w:rsidRPr="00423CB9" w:rsidRDefault="00023E4B" w:rsidP="00423CB9">
            <w:pPr>
              <w:spacing w:after="0" w:line="240" w:lineRule="auto"/>
            </w:pPr>
          </w:p>
        </w:tc>
      </w:tr>
      <w:tr w:rsidR="00023E4B" w:rsidRPr="00423CB9">
        <w:trPr>
          <w:trHeight w:val="332"/>
        </w:trPr>
        <w:tc>
          <w:tcPr>
            <w:tcW w:w="2790" w:type="dxa"/>
          </w:tcPr>
          <w:p w:rsidR="00023E4B" w:rsidRPr="00423CB9" w:rsidRDefault="00023E4B" w:rsidP="00423CB9">
            <w:pPr>
              <w:spacing w:after="0" w:line="240" w:lineRule="auto"/>
            </w:pPr>
          </w:p>
        </w:tc>
        <w:tc>
          <w:tcPr>
            <w:tcW w:w="1440" w:type="dxa"/>
          </w:tcPr>
          <w:p w:rsidR="00023E4B" w:rsidRPr="00423CB9" w:rsidRDefault="00023E4B" w:rsidP="00423CB9">
            <w:pPr>
              <w:spacing w:after="0" w:line="240" w:lineRule="auto"/>
            </w:pPr>
          </w:p>
        </w:tc>
        <w:tc>
          <w:tcPr>
            <w:tcW w:w="1350" w:type="dxa"/>
          </w:tcPr>
          <w:p w:rsidR="00023E4B" w:rsidRPr="00423CB9" w:rsidRDefault="00023E4B" w:rsidP="00423CB9">
            <w:pPr>
              <w:spacing w:after="0" w:line="240" w:lineRule="auto"/>
            </w:pPr>
          </w:p>
        </w:tc>
        <w:tc>
          <w:tcPr>
            <w:tcW w:w="1260" w:type="dxa"/>
          </w:tcPr>
          <w:p w:rsidR="00023E4B" w:rsidRPr="00423CB9" w:rsidRDefault="00023E4B" w:rsidP="00423CB9">
            <w:pPr>
              <w:spacing w:after="0" w:line="240" w:lineRule="auto"/>
            </w:pPr>
          </w:p>
        </w:tc>
        <w:tc>
          <w:tcPr>
            <w:tcW w:w="1260" w:type="dxa"/>
          </w:tcPr>
          <w:p w:rsidR="00023E4B" w:rsidRPr="00423CB9" w:rsidRDefault="00023E4B" w:rsidP="00423CB9">
            <w:pPr>
              <w:spacing w:after="0" w:line="240" w:lineRule="auto"/>
            </w:pPr>
          </w:p>
        </w:tc>
        <w:tc>
          <w:tcPr>
            <w:tcW w:w="1440" w:type="dxa"/>
          </w:tcPr>
          <w:p w:rsidR="00023E4B" w:rsidRPr="00423CB9" w:rsidRDefault="00023E4B" w:rsidP="00423CB9">
            <w:pPr>
              <w:spacing w:after="0" w:line="240" w:lineRule="auto"/>
            </w:pPr>
          </w:p>
        </w:tc>
      </w:tr>
      <w:tr w:rsidR="00023E4B" w:rsidRPr="00423CB9">
        <w:trPr>
          <w:trHeight w:val="368"/>
        </w:trPr>
        <w:tc>
          <w:tcPr>
            <w:tcW w:w="2790" w:type="dxa"/>
          </w:tcPr>
          <w:p w:rsidR="00023E4B" w:rsidRPr="00423CB9" w:rsidRDefault="00023E4B" w:rsidP="00423CB9">
            <w:pPr>
              <w:spacing w:after="0" w:line="240" w:lineRule="auto"/>
            </w:pPr>
          </w:p>
        </w:tc>
        <w:tc>
          <w:tcPr>
            <w:tcW w:w="1440" w:type="dxa"/>
          </w:tcPr>
          <w:p w:rsidR="00023E4B" w:rsidRPr="00423CB9" w:rsidRDefault="00023E4B" w:rsidP="00423CB9">
            <w:pPr>
              <w:spacing w:after="0" w:line="240" w:lineRule="auto"/>
            </w:pPr>
          </w:p>
        </w:tc>
        <w:tc>
          <w:tcPr>
            <w:tcW w:w="1350" w:type="dxa"/>
          </w:tcPr>
          <w:p w:rsidR="00023E4B" w:rsidRPr="00423CB9" w:rsidRDefault="00023E4B" w:rsidP="00423CB9">
            <w:pPr>
              <w:spacing w:after="0" w:line="240" w:lineRule="auto"/>
            </w:pPr>
          </w:p>
        </w:tc>
        <w:tc>
          <w:tcPr>
            <w:tcW w:w="1260" w:type="dxa"/>
          </w:tcPr>
          <w:p w:rsidR="00023E4B" w:rsidRPr="00423CB9" w:rsidRDefault="00023E4B" w:rsidP="00423CB9">
            <w:pPr>
              <w:spacing w:after="0" w:line="240" w:lineRule="auto"/>
            </w:pPr>
          </w:p>
        </w:tc>
        <w:tc>
          <w:tcPr>
            <w:tcW w:w="1260" w:type="dxa"/>
          </w:tcPr>
          <w:p w:rsidR="00023E4B" w:rsidRPr="00423CB9" w:rsidRDefault="00023E4B" w:rsidP="00423CB9">
            <w:pPr>
              <w:spacing w:after="0" w:line="240" w:lineRule="auto"/>
            </w:pPr>
          </w:p>
        </w:tc>
        <w:tc>
          <w:tcPr>
            <w:tcW w:w="1440" w:type="dxa"/>
          </w:tcPr>
          <w:p w:rsidR="00023E4B" w:rsidRPr="00423CB9" w:rsidRDefault="00023E4B" w:rsidP="00423CB9">
            <w:pPr>
              <w:spacing w:after="0" w:line="240" w:lineRule="auto"/>
            </w:pPr>
          </w:p>
        </w:tc>
      </w:tr>
      <w:tr w:rsidR="00023E4B" w:rsidRPr="00423CB9">
        <w:trPr>
          <w:trHeight w:val="332"/>
        </w:trPr>
        <w:tc>
          <w:tcPr>
            <w:tcW w:w="2790" w:type="dxa"/>
          </w:tcPr>
          <w:p w:rsidR="00023E4B" w:rsidRPr="00423CB9" w:rsidRDefault="00023E4B" w:rsidP="00423CB9">
            <w:pPr>
              <w:spacing w:after="0" w:line="240" w:lineRule="auto"/>
            </w:pPr>
          </w:p>
        </w:tc>
        <w:tc>
          <w:tcPr>
            <w:tcW w:w="1440" w:type="dxa"/>
          </w:tcPr>
          <w:p w:rsidR="00023E4B" w:rsidRPr="00423CB9" w:rsidRDefault="00023E4B" w:rsidP="00423CB9">
            <w:pPr>
              <w:spacing w:after="0" w:line="240" w:lineRule="auto"/>
            </w:pPr>
          </w:p>
        </w:tc>
        <w:tc>
          <w:tcPr>
            <w:tcW w:w="1350" w:type="dxa"/>
          </w:tcPr>
          <w:p w:rsidR="00023E4B" w:rsidRPr="00423CB9" w:rsidRDefault="00023E4B" w:rsidP="00423CB9">
            <w:pPr>
              <w:spacing w:after="0" w:line="240" w:lineRule="auto"/>
            </w:pPr>
          </w:p>
        </w:tc>
        <w:tc>
          <w:tcPr>
            <w:tcW w:w="1260" w:type="dxa"/>
          </w:tcPr>
          <w:p w:rsidR="00023E4B" w:rsidRPr="00423CB9" w:rsidRDefault="00023E4B" w:rsidP="00423CB9">
            <w:pPr>
              <w:spacing w:after="0" w:line="240" w:lineRule="auto"/>
            </w:pPr>
          </w:p>
        </w:tc>
        <w:tc>
          <w:tcPr>
            <w:tcW w:w="1260" w:type="dxa"/>
          </w:tcPr>
          <w:p w:rsidR="00023E4B" w:rsidRPr="00423CB9" w:rsidRDefault="00023E4B" w:rsidP="00423CB9">
            <w:pPr>
              <w:spacing w:after="0" w:line="240" w:lineRule="auto"/>
            </w:pPr>
          </w:p>
        </w:tc>
        <w:tc>
          <w:tcPr>
            <w:tcW w:w="1440" w:type="dxa"/>
          </w:tcPr>
          <w:p w:rsidR="00023E4B" w:rsidRPr="00423CB9" w:rsidRDefault="00023E4B" w:rsidP="00423CB9">
            <w:pPr>
              <w:spacing w:after="0" w:line="240" w:lineRule="auto"/>
            </w:pPr>
          </w:p>
        </w:tc>
      </w:tr>
      <w:tr w:rsidR="00023E4B" w:rsidRPr="00423CB9">
        <w:trPr>
          <w:trHeight w:val="368"/>
        </w:trPr>
        <w:tc>
          <w:tcPr>
            <w:tcW w:w="2790" w:type="dxa"/>
          </w:tcPr>
          <w:p w:rsidR="00023E4B" w:rsidRPr="00423CB9" w:rsidRDefault="00023E4B" w:rsidP="00423CB9">
            <w:pPr>
              <w:spacing w:after="0" w:line="240" w:lineRule="auto"/>
            </w:pPr>
          </w:p>
        </w:tc>
        <w:tc>
          <w:tcPr>
            <w:tcW w:w="1440" w:type="dxa"/>
          </w:tcPr>
          <w:p w:rsidR="00023E4B" w:rsidRPr="00423CB9" w:rsidRDefault="00023E4B" w:rsidP="00423CB9">
            <w:pPr>
              <w:spacing w:after="0" w:line="240" w:lineRule="auto"/>
            </w:pPr>
          </w:p>
        </w:tc>
        <w:tc>
          <w:tcPr>
            <w:tcW w:w="1350" w:type="dxa"/>
          </w:tcPr>
          <w:p w:rsidR="00023E4B" w:rsidRPr="00423CB9" w:rsidRDefault="00023E4B" w:rsidP="00423CB9">
            <w:pPr>
              <w:spacing w:after="0" w:line="240" w:lineRule="auto"/>
            </w:pPr>
          </w:p>
        </w:tc>
        <w:tc>
          <w:tcPr>
            <w:tcW w:w="1260" w:type="dxa"/>
          </w:tcPr>
          <w:p w:rsidR="00023E4B" w:rsidRPr="00423CB9" w:rsidRDefault="00023E4B" w:rsidP="00423CB9">
            <w:pPr>
              <w:spacing w:after="0" w:line="240" w:lineRule="auto"/>
            </w:pPr>
          </w:p>
        </w:tc>
        <w:tc>
          <w:tcPr>
            <w:tcW w:w="1260" w:type="dxa"/>
          </w:tcPr>
          <w:p w:rsidR="00023E4B" w:rsidRPr="00423CB9" w:rsidRDefault="00023E4B" w:rsidP="00423CB9">
            <w:pPr>
              <w:spacing w:after="0" w:line="240" w:lineRule="auto"/>
            </w:pPr>
          </w:p>
        </w:tc>
        <w:tc>
          <w:tcPr>
            <w:tcW w:w="1440" w:type="dxa"/>
          </w:tcPr>
          <w:p w:rsidR="00023E4B" w:rsidRPr="00423CB9" w:rsidRDefault="00023E4B" w:rsidP="00423CB9">
            <w:pPr>
              <w:spacing w:after="0" w:line="240" w:lineRule="auto"/>
            </w:pPr>
          </w:p>
        </w:tc>
      </w:tr>
      <w:tr w:rsidR="00023E4B" w:rsidRPr="00423CB9">
        <w:trPr>
          <w:trHeight w:val="512"/>
        </w:trPr>
        <w:tc>
          <w:tcPr>
            <w:tcW w:w="2790" w:type="dxa"/>
          </w:tcPr>
          <w:p w:rsidR="00023E4B" w:rsidRPr="00423CB9" w:rsidRDefault="00023E4B" w:rsidP="00423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23E4B" w:rsidRPr="00423CB9" w:rsidRDefault="00023E4B" w:rsidP="00423C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3C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Totals:</w:t>
            </w:r>
          </w:p>
        </w:tc>
        <w:tc>
          <w:tcPr>
            <w:tcW w:w="1440" w:type="dxa"/>
          </w:tcPr>
          <w:p w:rsidR="00023E4B" w:rsidRPr="00423CB9" w:rsidRDefault="00023E4B" w:rsidP="00423CB9">
            <w:pPr>
              <w:spacing w:after="0" w:line="240" w:lineRule="auto"/>
            </w:pPr>
          </w:p>
        </w:tc>
        <w:tc>
          <w:tcPr>
            <w:tcW w:w="1350" w:type="dxa"/>
          </w:tcPr>
          <w:p w:rsidR="00023E4B" w:rsidRPr="00423CB9" w:rsidRDefault="00023E4B" w:rsidP="00423CB9">
            <w:pPr>
              <w:spacing w:after="0" w:line="240" w:lineRule="auto"/>
            </w:pPr>
          </w:p>
        </w:tc>
        <w:tc>
          <w:tcPr>
            <w:tcW w:w="1260" w:type="dxa"/>
          </w:tcPr>
          <w:p w:rsidR="00023E4B" w:rsidRPr="00423CB9" w:rsidRDefault="00023E4B" w:rsidP="00423CB9">
            <w:pPr>
              <w:spacing w:after="0" w:line="240" w:lineRule="auto"/>
            </w:pPr>
          </w:p>
        </w:tc>
        <w:tc>
          <w:tcPr>
            <w:tcW w:w="1260" w:type="dxa"/>
          </w:tcPr>
          <w:p w:rsidR="00023E4B" w:rsidRPr="00423CB9" w:rsidRDefault="00023E4B" w:rsidP="00423CB9">
            <w:pPr>
              <w:spacing w:after="0" w:line="240" w:lineRule="auto"/>
            </w:pPr>
          </w:p>
        </w:tc>
        <w:tc>
          <w:tcPr>
            <w:tcW w:w="1440" w:type="dxa"/>
          </w:tcPr>
          <w:p w:rsidR="00023E4B" w:rsidRPr="00423CB9" w:rsidRDefault="00023E4B" w:rsidP="00423CB9">
            <w:pPr>
              <w:spacing w:after="0" w:line="240" w:lineRule="auto"/>
            </w:pPr>
          </w:p>
        </w:tc>
      </w:tr>
    </w:tbl>
    <w:p w:rsidR="00023E4B" w:rsidRDefault="00023E4B" w:rsidP="00DD61EF"/>
    <w:p w:rsidR="00023E4B" w:rsidRDefault="00023E4B" w:rsidP="00DD61E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+ = correctly identifies &amp; performs locomotor skill</w:t>
      </w:r>
    </w:p>
    <w:p w:rsidR="00023E4B" w:rsidRPr="00977443" w:rsidRDefault="00023E4B" w:rsidP="00DD61E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</w:t>
      </w:r>
      <w:bookmarkStart w:id="0" w:name="_GoBack"/>
      <w:bookmarkEnd w:id="0"/>
      <w:r>
        <w:rPr>
          <w:b/>
          <w:bCs/>
          <w:sz w:val="32"/>
          <w:szCs w:val="32"/>
        </w:rPr>
        <w:t xml:space="preserve">= cannot identify &amp;/or perform locomotor skill or </w:t>
      </w:r>
    </w:p>
    <w:sectPr w:rsidR="00023E4B" w:rsidRPr="00977443" w:rsidSect="00977443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3E4B" w:rsidRDefault="00023E4B" w:rsidP="00771CB2">
      <w:pPr>
        <w:spacing w:after="0" w:line="240" w:lineRule="auto"/>
      </w:pPr>
      <w:r>
        <w:separator/>
      </w:r>
    </w:p>
  </w:endnote>
  <w:endnote w:type="continuationSeparator" w:id="1">
    <w:p w:rsidR="00023E4B" w:rsidRDefault="00023E4B" w:rsidP="00771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3E4B" w:rsidRDefault="00023E4B" w:rsidP="00771CB2">
      <w:pPr>
        <w:spacing w:after="0" w:line="240" w:lineRule="auto"/>
      </w:pPr>
      <w:r>
        <w:separator/>
      </w:r>
    </w:p>
  </w:footnote>
  <w:footnote w:type="continuationSeparator" w:id="1">
    <w:p w:rsidR="00023E4B" w:rsidRDefault="00023E4B" w:rsidP="00771C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3A6C"/>
    <w:rsid w:val="000019CC"/>
    <w:rsid w:val="00004E2C"/>
    <w:rsid w:val="00013268"/>
    <w:rsid w:val="00021987"/>
    <w:rsid w:val="00023E4B"/>
    <w:rsid w:val="00037612"/>
    <w:rsid w:val="00044719"/>
    <w:rsid w:val="00046B3C"/>
    <w:rsid w:val="0005268C"/>
    <w:rsid w:val="000542E4"/>
    <w:rsid w:val="000561B6"/>
    <w:rsid w:val="00066C13"/>
    <w:rsid w:val="00077823"/>
    <w:rsid w:val="00082F60"/>
    <w:rsid w:val="00086C48"/>
    <w:rsid w:val="00093EFA"/>
    <w:rsid w:val="00095D4E"/>
    <w:rsid w:val="000A090C"/>
    <w:rsid w:val="000A3F2B"/>
    <w:rsid w:val="000A66A6"/>
    <w:rsid w:val="000A6BE0"/>
    <w:rsid w:val="000B32AE"/>
    <w:rsid w:val="000B3C57"/>
    <w:rsid w:val="000B656B"/>
    <w:rsid w:val="000B76BB"/>
    <w:rsid w:val="000B7809"/>
    <w:rsid w:val="000C6E6F"/>
    <w:rsid w:val="000D18C3"/>
    <w:rsid w:val="000D3AB0"/>
    <w:rsid w:val="000D41DC"/>
    <w:rsid w:val="000D4D04"/>
    <w:rsid w:val="000E09DF"/>
    <w:rsid w:val="000E0AC9"/>
    <w:rsid w:val="000E0F6A"/>
    <w:rsid w:val="000E2C7A"/>
    <w:rsid w:val="000E5E2B"/>
    <w:rsid w:val="000F0D45"/>
    <w:rsid w:val="000F0D5B"/>
    <w:rsid w:val="000F575C"/>
    <w:rsid w:val="00106507"/>
    <w:rsid w:val="0011576F"/>
    <w:rsid w:val="00150064"/>
    <w:rsid w:val="001546B9"/>
    <w:rsid w:val="001561A5"/>
    <w:rsid w:val="001613E0"/>
    <w:rsid w:val="00166EDC"/>
    <w:rsid w:val="001672D5"/>
    <w:rsid w:val="001757EA"/>
    <w:rsid w:val="00175F69"/>
    <w:rsid w:val="00186307"/>
    <w:rsid w:val="001944BE"/>
    <w:rsid w:val="0019641B"/>
    <w:rsid w:val="001A1124"/>
    <w:rsid w:val="001A11E4"/>
    <w:rsid w:val="001A20C7"/>
    <w:rsid w:val="001A261E"/>
    <w:rsid w:val="001A275D"/>
    <w:rsid w:val="001B4846"/>
    <w:rsid w:val="001B6A84"/>
    <w:rsid w:val="001D18A9"/>
    <w:rsid w:val="001E4607"/>
    <w:rsid w:val="001E556F"/>
    <w:rsid w:val="00202358"/>
    <w:rsid w:val="00205403"/>
    <w:rsid w:val="002142E4"/>
    <w:rsid w:val="002205E3"/>
    <w:rsid w:val="00232143"/>
    <w:rsid w:val="00234C54"/>
    <w:rsid w:val="002417BD"/>
    <w:rsid w:val="00245466"/>
    <w:rsid w:val="002500E8"/>
    <w:rsid w:val="002501DB"/>
    <w:rsid w:val="002517B9"/>
    <w:rsid w:val="0026658F"/>
    <w:rsid w:val="00267E79"/>
    <w:rsid w:val="00273258"/>
    <w:rsid w:val="00284336"/>
    <w:rsid w:val="00293673"/>
    <w:rsid w:val="002936BA"/>
    <w:rsid w:val="00295D55"/>
    <w:rsid w:val="002962B1"/>
    <w:rsid w:val="00296520"/>
    <w:rsid w:val="002A6E0A"/>
    <w:rsid w:val="002B00FF"/>
    <w:rsid w:val="002B2751"/>
    <w:rsid w:val="002B4B32"/>
    <w:rsid w:val="002B6BAA"/>
    <w:rsid w:val="002C3EEB"/>
    <w:rsid w:val="002C523A"/>
    <w:rsid w:val="002D3484"/>
    <w:rsid w:val="002E0373"/>
    <w:rsid w:val="002E1978"/>
    <w:rsid w:val="002E28DB"/>
    <w:rsid w:val="002F4CDA"/>
    <w:rsid w:val="002F60A5"/>
    <w:rsid w:val="002F7A45"/>
    <w:rsid w:val="00301090"/>
    <w:rsid w:val="00302193"/>
    <w:rsid w:val="003024BB"/>
    <w:rsid w:val="00303889"/>
    <w:rsid w:val="003038B5"/>
    <w:rsid w:val="00303E57"/>
    <w:rsid w:val="00311137"/>
    <w:rsid w:val="0032102C"/>
    <w:rsid w:val="003237A1"/>
    <w:rsid w:val="00331653"/>
    <w:rsid w:val="00332641"/>
    <w:rsid w:val="00333BAD"/>
    <w:rsid w:val="0034047F"/>
    <w:rsid w:val="003644F4"/>
    <w:rsid w:val="00364620"/>
    <w:rsid w:val="003807C5"/>
    <w:rsid w:val="00381B65"/>
    <w:rsid w:val="00390209"/>
    <w:rsid w:val="00390FAA"/>
    <w:rsid w:val="00393F37"/>
    <w:rsid w:val="00394728"/>
    <w:rsid w:val="003A41A7"/>
    <w:rsid w:val="003A43B3"/>
    <w:rsid w:val="003B2831"/>
    <w:rsid w:val="003C2200"/>
    <w:rsid w:val="003C2E0B"/>
    <w:rsid w:val="003C2F90"/>
    <w:rsid w:val="003C42CF"/>
    <w:rsid w:val="003C4A87"/>
    <w:rsid w:val="003C4B5A"/>
    <w:rsid w:val="003C5092"/>
    <w:rsid w:val="003C67B5"/>
    <w:rsid w:val="003D16BB"/>
    <w:rsid w:val="003D3662"/>
    <w:rsid w:val="003E48EA"/>
    <w:rsid w:val="003F7C35"/>
    <w:rsid w:val="0040260A"/>
    <w:rsid w:val="0040665A"/>
    <w:rsid w:val="004074E8"/>
    <w:rsid w:val="00411767"/>
    <w:rsid w:val="004119DD"/>
    <w:rsid w:val="00414EDA"/>
    <w:rsid w:val="0041641A"/>
    <w:rsid w:val="00416FF3"/>
    <w:rsid w:val="00423CB9"/>
    <w:rsid w:val="00426398"/>
    <w:rsid w:val="00430838"/>
    <w:rsid w:val="004315C2"/>
    <w:rsid w:val="004332E2"/>
    <w:rsid w:val="00435FD6"/>
    <w:rsid w:val="00436194"/>
    <w:rsid w:val="00452091"/>
    <w:rsid w:val="00472578"/>
    <w:rsid w:val="0047589D"/>
    <w:rsid w:val="00483B03"/>
    <w:rsid w:val="00494F02"/>
    <w:rsid w:val="00495A32"/>
    <w:rsid w:val="004A3AB1"/>
    <w:rsid w:val="004B3A6C"/>
    <w:rsid w:val="004B6F13"/>
    <w:rsid w:val="004C5101"/>
    <w:rsid w:val="004C7C57"/>
    <w:rsid w:val="004D0C12"/>
    <w:rsid w:val="004D2719"/>
    <w:rsid w:val="004D36F2"/>
    <w:rsid w:val="004D6114"/>
    <w:rsid w:val="004E3FF8"/>
    <w:rsid w:val="004E7ABD"/>
    <w:rsid w:val="004F0AE8"/>
    <w:rsid w:val="00521024"/>
    <w:rsid w:val="0052476F"/>
    <w:rsid w:val="00531DF8"/>
    <w:rsid w:val="00542A91"/>
    <w:rsid w:val="00545E87"/>
    <w:rsid w:val="0056671E"/>
    <w:rsid w:val="005669B6"/>
    <w:rsid w:val="00584107"/>
    <w:rsid w:val="00587586"/>
    <w:rsid w:val="00592707"/>
    <w:rsid w:val="005B2614"/>
    <w:rsid w:val="005D66B9"/>
    <w:rsid w:val="005E137D"/>
    <w:rsid w:val="005F58D2"/>
    <w:rsid w:val="005F5A5B"/>
    <w:rsid w:val="00612411"/>
    <w:rsid w:val="00614D99"/>
    <w:rsid w:val="00617A17"/>
    <w:rsid w:val="006244ED"/>
    <w:rsid w:val="00630147"/>
    <w:rsid w:val="006374F7"/>
    <w:rsid w:val="00652943"/>
    <w:rsid w:val="00662314"/>
    <w:rsid w:val="006673E4"/>
    <w:rsid w:val="0066789E"/>
    <w:rsid w:val="00670B39"/>
    <w:rsid w:val="00674EB0"/>
    <w:rsid w:val="006765D0"/>
    <w:rsid w:val="00676DD1"/>
    <w:rsid w:val="006873D3"/>
    <w:rsid w:val="006876D3"/>
    <w:rsid w:val="0069671E"/>
    <w:rsid w:val="006A196E"/>
    <w:rsid w:val="006A718C"/>
    <w:rsid w:val="006B4F5C"/>
    <w:rsid w:val="006B6496"/>
    <w:rsid w:val="006C3033"/>
    <w:rsid w:val="006E0E6D"/>
    <w:rsid w:val="006F246B"/>
    <w:rsid w:val="00711DC9"/>
    <w:rsid w:val="0071662E"/>
    <w:rsid w:val="00722785"/>
    <w:rsid w:val="00722C7F"/>
    <w:rsid w:val="0072461D"/>
    <w:rsid w:val="00726532"/>
    <w:rsid w:val="007273D7"/>
    <w:rsid w:val="00734C40"/>
    <w:rsid w:val="00737A7C"/>
    <w:rsid w:val="00743F98"/>
    <w:rsid w:val="00745B37"/>
    <w:rsid w:val="0074651A"/>
    <w:rsid w:val="00756206"/>
    <w:rsid w:val="00760112"/>
    <w:rsid w:val="0076187C"/>
    <w:rsid w:val="0076739B"/>
    <w:rsid w:val="00771CB2"/>
    <w:rsid w:val="0077617B"/>
    <w:rsid w:val="00782B4F"/>
    <w:rsid w:val="00784F5C"/>
    <w:rsid w:val="00785513"/>
    <w:rsid w:val="007864F1"/>
    <w:rsid w:val="0079220D"/>
    <w:rsid w:val="00793D77"/>
    <w:rsid w:val="007A1522"/>
    <w:rsid w:val="007A6117"/>
    <w:rsid w:val="007C3A48"/>
    <w:rsid w:val="007C6401"/>
    <w:rsid w:val="007C7EE1"/>
    <w:rsid w:val="007D71FE"/>
    <w:rsid w:val="007E41CA"/>
    <w:rsid w:val="007F6D96"/>
    <w:rsid w:val="007F75AA"/>
    <w:rsid w:val="007F79B1"/>
    <w:rsid w:val="0080057A"/>
    <w:rsid w:val="00800F56"/>
    <w:rsid w:val="0080242D"/>
    <w:rsid w:val="00806575"/>
    <w:rsid w:val="00813B30"/>
    <w:rsid w:val="008173A3"/>
    <w:rsid w:val="0082259E"/>
    <w:rsid w:val="00827624"/>
    <w:rsid w:val="008372B9"/>
    <w:rsid w:val="00845993"/>
    <w:rsid w:val="00847C18"/>
    <w:rsid w:val="008511A3"/>
    <w:rsid w:val="00852B51"/>
    <w:rsid w:val="00857FE4"/>
    <w:rsid w:val="00861C4F"/>
    <w:rsid w:val="00864E7A"/>
    <w:rsid w:val="00867B11"/>
    <w:rsid w:val="00883590"/>
    <w:rsid w:val="00885528"/>
    <w:rsid w:val="0088715C"/>
    <w:rsid w:val="00887F0E"/>
    <w:rsid w:val="00891138"/>
    <w:rsid w:val="008A2BE2"/>
    <w:rsid w:val="008B4979"/>
    <w:rsid w:val="008C6A3A"/>
    <w:rsid w:val="008D1CE5"/>
    <w:rsid w:val="008E4EB8"/>
    <w:rsid w:val="008F115F"/>
    <w:rsid w:val="0090253A"/>
    <w:rsid w:val="009152A1"/>
    <w:rsid w:val="009171FB"/>
    <w:rsid w:val="00923C2D"/>
    <w:rsid w:val="00926E57"/>
    <w:rsid w:val="00932753"/>
    <w:rsid w:val="00935DD8"/>
    <w:rsid w:val="00943C86"/>
    <w:rsid w:val="009453F3"/>
    <w:rsid w:val="009460B0"/>
    <w:rsid w:val="009528BA"/>
    <w:rsid w:val="00960BC6"/>
    <w:rsid w:val="00970AA6"/>
    <w:rsid w:val="00971602"/>
    <w:rsid w:val="00973131"/>
    <w:rsid w:val="00977443"/>
    <w:rsid w:val="00984E8F"/>
    <w:rsid w:val="00992A10"/>
    <w:rsid w:val="009A20F9"/>
    <w:rsid w:val="009A2746"/>
    <w:rsid w:val="009A6293"/>
    <w:rsid w:val="009B14F4"/>
    <w:rsid w:val="009B50FB"/>
    <w:rsid w:val="009B5E29"/>
    <w:rsid w:val="009C2630"/>
    <w:rsid w:val="009C2F8B"/>
    <w:rsid w:val="009C41D7"/>
    <w:rsid w:val="009D7447"/>
    <w:rsid w:val="009E41C6"/>
    <w:rsid w:val="009E5F42"/>
    <w:rsid w:val="009E6F9D"/>
    <w:rsid w:val="009E70FA"/>
    <w:rsid w:val="009F3A5B"/>
    <w:rsid w:val="009F587A"/>
    <w:rsid w:val="00A02C36"/>
    <w:rsid w:val="00A0458C"/>
    <w:rsid w:val="00A07195"/>
    <w:rsid w:val="00A102C3"/>
    <w:rsid w:val="00A25C96"/>
    <w:rsid w:val="00A4365B"/>
    <w:rsid w:val="00A46B3E"/>
    <w:rsid w:val="00A523C7"/>
    <w:rsid w:val="00A60415"/>
    <w:rsid w:val="00A615BC"/>
    <w:rsid w:val="00A62A43"/>
    <w:rsid w:val="00A6387B"/>
    <w:rsid w:val="00A65C6D"/>
    <w:rsid w:val="00A73F29"/>
    <w:rsid w:val="00A841D0"/>
    <w:rsid w:val="00A85868"/>
    <w:rsid w:val="00A87A37"/>
    <w:rsid w:val="00A90CB1"/>
    <w:rsid w:val="00A965DD"/>
    <w:rsid w:val="00A97FF9"/>
    <w:rsid w:val="00AC3F4F"/>
    <w:rsid w:val="00AD2338"/>
    <w:rsid w:val="00AE30BF"/>
    <w:rsid w:val="00AF20E3"/>
    <w:rsid w:val="00AF4783"/>
    <w:rsid w:val="00B02F8A"/>
    <w:rsid w:val="00B04C8B"/>
    <w:rsid w:val="00B156E3"/>
    <w:rsid w:val="00B202CA"/>
    <w:rsid w:val="00B20982"/>
    <w:rsid w:val="00B22AE3"/>
    <w:rsid w:val="00B245BB"/>
    <w:rsid w:val="00B308F9"/>
    <w:rsid w:val="00B36573"/>
    <w:rsid w:val="00B37CF0"/>
    <w:rsid w:val="00B41FAA"/>
    <w:rsid w:val="00B46373"/>
    <w:rsid w:val="00B50150"/>
    <w:rsid w:val="00B55172"/>
    <w:rsid w:val="00B6448A"/>
    <w:rsid w:val="00B73E27"/>
    <w:rsid w:val="00B740E3"/>
    <w:rsid w:val="00B852F7"/>
    <w:rsid w:val="00B8632E"/>
    <w:rsid w:val="00B87440"/>
    <w:rsid w:val="00B95DDC"/>
    <w:rsid w:val="00BA4AD4"/>
    <w:rsid w:val="00BA507E"/>
    <w:rsid w:val="00BA5B4D"/>
    <w:rsid w:val="00BC64AA"/>
    <w:rsid w:val="00BD6742"/>
    <w:rsid w:val="00BE4F88"/>
    <w:rsid w:val="00BF096B"/>
    <w:rsid w:val="00BF5E0A"/>
    <w:rsid w:val="00C04170"/>
    <w:rsid w:val="00C2152E"/>
    <w:rsid w:val="00C25974"/>
    <w:rsid w:val="00C26842"/>
    <w:rsid w:val="00C302AA"/>
    <w:rsid w:val="00C33FD1"/>
    <w:rsid w:val="00C55CD6"/>
    <w:rsid w:val="00C654AD"/>
    <w:rsid w:val="00C6592A"/>
    <w:rsid w:val="00C6754C"/>
    <w:rsid w:val="00C71771"/>
    <w:rsid w:val="00C7181D"/>
    <w:rsid w:val="00C772F2"/>
    <w:rsid w:val="00C80856"/>
    <w:rsid w:val="00C842D0"/>
    <w:rsid w:val="00C84F52"/>
    <w:rsid w:val="00C85061"/>
    <w:rsid w:val="00C97A1B"/>
    <w:rsid w:val="00CA680A"/>
    <w:rsid w:val="00CC03A5"/>
    <w:rsid w:val="00CC3827"/>
    <w:rsid w:val="00CC58F6"/>
    <w:rsid w:val="00CE02E5"/>
    <w:rsid w:val="00CE0CB4"/>
    <w:rsid w:val="00CE2881"/>
    <w:rsid w:val="00CE5727"/>
    <w:rsid w:val="00D03622"/>
    <w:rsid w:val="00D16CDB"/>
    <w:rsid w:val="00D170E0"/>
    <w:rsid w:val="00D17FA5"/>
    <w:rsid w:val="00D21CF4"/>
    <w:rsid w:val="00D22DD0"/>
    <w:rsid w:val="00D30F82"/>
    <w:rsid w:val="00D33354"/>
    <w:rsid w:val="00D45888"/>
    <w:rsid w:val="00D51B4E"/>
    <w:rsid w:val="00D5389B"/>
    <w:rsid w:val="00D5584D"/>
    <w:rsid w:val="00D577D8"/>
    <w:rsid w:val="00D64217"/>
    <w:rsid w:val="00D754DC"/>
    <w:rsid w:val="00D84942"/>
    <w:rsid w:val="00D9208C"/>
    <w:rsid w:val="00DA731C"/>
    <w:rsid w:val="00DB12DA"/>
    <w:rsid w:val="00DB4C92"/>
    <w:rsid w:val="00DD0B77"/>
    <w:rsid w:val="00DD2FFA"/>
    <w:rsid w:val="00DD41AB"/>
    <w:rsid w:val="00DD61EF"/>
    <w:rsid w:val="00E13A20"/>
    <w:rsid w:val="00E2207E"/>
    <w:rsid w:val="00E27569"/>
    <w:rsid w:val="00E31A7C"/>
    <w:rsid w:val="00E55915"/>
    <w:rsid w:val="00E6300C"/>
    <w:rsid w:val="00E65AB3"/>
    <w:rsid w:val="00E85954"/>
    <w:rsid w:val="00E90366"/>
    <w:rsid w:val="00E909A0"/>
    <w:rsid w:val="00E93EA4"/>
    <w:rsid w:val="00EA67E7"/>
    <w:rsid w:val="00EB2907"/>
    <w:rsid w:val="00EB613F"/>
    <w:rsid w:val="00EE05E9"/>
    <w:rsid w:val="00EE2290"/>
    <w:rsid w:val="00EE2AD0"/>
    <w:rsid w:val="00EE6859"/>
    <w:rsid w:val="00EE7094"/>
    <w:rsid w:val="00EE70A2"/>
    <w:rsid w:val="00EE76B1"/>
    <w:rsid w:val="00EF0C73"/>
    <w:rsid w:val="00EF154A"/>
    <w:rsid w:val="00EF22DE"/>
    <w:rsid w:val="00EF5F72"/>
    <w:rsid w:val="00F0331D"/>
    <w:rsid w:val="00F03575"/>
    <w:rsid w:val="00F1223E"/>
    <w:rsid w:val="00F14378"/>
    <w:rsid w:val="00F16C88"/>
    <w:rsid w:val="00F232F9"/>
    <w:rsid w:val="00F32DFA"/>
    <w:rsid w:val="00F339A2"/>
    <w:rsid w:val="00F6142D"/>
    <w:rsid w:val="00F73E94"/>
    <w:rsid w:val="00F840B9"/>
    <w:rsid w:val="00F902EC"/>
    <w:rsid w:val="00F90E01"/>
    <w:rsid w:val="00F92101"/>
    <w:rsid w:val="00F95737"/>
    <w:rsid w:val="00F97E52"/>
    <w:rsid w:val="00FA3004"/>
    <w:rsid w:val="00FB114E"/>
    <w:rsid w:val="00FB2DA4"/>
    <w:rsid w:val="00FB4071"/>
    <w:rsid w:val="00FC0964"/>
    <w:rsid w:val="00FC1474"/>
    <w:rsid w:val="00FC3000"/>
    <w:rsid w:val="00FC5469"/>
    <w:rsid w:val="00FC64BD"/>
    <w:rsid w:val="00FC73FA"/>
    <w:rsid w:val="00FC7A13"/>
    <w:rsid w:val="00FD6ABB"/>
    <w:rsid w:val="00FD76BF"/>
    <w:rsid w:val="00FD78B9"/>
    <w:rsid w:val="00FE2671"/>
    <w:rsid w:val="00FE27A5"/>
    <w:rsid w:val="00FE2C94"/>
    <w:rsid w:val="00FE4132"/>
    <w:rsid w:val="00FE4D55"/>
    <w:rsid w:val="00FE559A"/>
    <w:rsid w:val="00FE6565"/>
    <w:rsid w:val="00FF6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B5A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B3A6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71C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71CB2"/>
  </w:style>
  <w:style w:type="paragraph" w:styleId="Footer">
    <w:name w:val="footer"/>
    <w:basedOn w:val="Normal"/>
    <w:link w:val="FooterChar"/>
    <w:uiPriority w:val="99"/>
    <w:rsid w:val="00771C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71C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73</Words>
  <Characters>418</Characters>
  <Application>Microsoft Office Outlook</Application>
  <DocSecurity>0</DocSecurity>
  <Lines>0</Lines>
  <Paragraphs>0</Paragraphs>
  <ScaleCrop>false</ScaleCrop>
  <Company>Chardon Schools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Locomotor Skill Checklist</dc:title>
  <dc:subject/>
  <dc:creator>Crawford, Anne</dc:creator>
  <cp:keywords/>
  <dc:description/>
  <cp:lastModifiedBy>julie kenny</cp:lastModifiedBy>
  <cp:revision>2</cp:revision>
  <cp:lastPrinted>2013-08-07T15:29:00Z</cp:lastPrinted>
  <dcterms:created xsi:type="dcterms:W3CDTF">2013-12-04T13:10:00Z</dcterms:created>
  <dcterms:modified xsi:type="dcterms:W3CDTF">2013-12-04T13:10:00Z</dcterms:modified>
</cp:coreProperties>
</file>