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2A" w:rsidRDefault="00C8622A" w:rsidP="00966411">
      <w:pPr>
        <w:spacing w:line="480" w:lineRule="auto"/>
      </w:pPr>
      <w:r>
        <w:t>Name: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5th</w:t>
      </w:r>
    </w:p>
    <w:p w:rsidR="00C8622A" w:rsidRPr="006014E6" w:rsidRDefault="00C8622A" w:rsidP="00966411">
      <w:pPr>
        <w:spacing w:line="480" w:lineRule="auto"/>
        <w:rPr>
          <w:u w:val="single"/>
        </w:rPr>
      </w:pPr>
      <w:r w:rsidRPr="006014E6">
        <w:rPr>
          <w:u w:val="single"/>
        </w:rPr>
        <w:t>FITNESS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Which of the following is a test for cardio-respiratory endurance?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Push-ups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Mile Run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Curl-ups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100-meter dash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Which of the following is a test for flexibility?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Push-ups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Mile Run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Sit and Reach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Trunk Lift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Which of the following is a test for muscular strength and endurance?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Push-ups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Curl-ups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Sit and Reach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 and B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Which of the following is a test for body composition?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Push-ups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Curl-ups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Mile Run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BMI (Body Mass Index)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Each exercise session should include: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Warm-up activities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Movement Activities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Muscular Strength and Endurance Activities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Cool down activities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When determining the level of intensity of an exercise, the best indicator would be: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Sweat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Heart rate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Soreness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None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While participating in a physical activity, what should increase?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Heart rate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Time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Strength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Flexibility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Pr="006014E6" w:rsidRDefault="00C8622A" w:rsidP="00966411">
      <w:pPr>
        <w:spacing w:line="480" w:lineRule="auto"/>
        <w:rPr>
          <w:u w:val="single"/>
        </w:rPr>
      </w:pPr>
      <w:r w:rsidRPr="006014E6">
        <w:rPr>
          <w:u w:val="single"/>
        </w:rPr>
        <w:t>MOVEMENT PATTERNS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When creating a movement pattern or sequence, you should have the following: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An identifiable beginning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An identifiable end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 variety of skills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None of the above</w:t>
      </w:r>
    </w:p>
    <w:p w:rsidR="00C8622A" w:rsidRDefault="00C8622A" w:rsidP="00966411">
      <w:pPr>
        <w:pStyle w:val="ListParagraph"/>
        <w:spacing w:line="480" w:lineRule="auto"/>
        <w:ind w:left="1440"/>
      </w:pP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Going from one movement to another is called a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Locomotion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Dance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Transition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Step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Which of these is an example of skills that can be sequenced?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Dance steps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Jumps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Balances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Hops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Pr="006014E6" w:rsidRDefault="00C8622A" w:rsidP="00966411">
      <w:pPr>
        <w:spacing w:line="480" w:lineRule="auto"/>
        <w:rPr>
          <w:u w:val="single"/>
        </w:rPr>
      </w:pPr>
      <w:r w:rsidRPr="006014E6">
        <w:rPr>
          <w:u w:val="single"/>
        </w:rPr>
        <w:t>COOPERATIVES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Behaviors of a Good Sport include: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Shaking hands, bragging, yelling to the teacher to say you won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Shaking hands, jumping and running around the room, bragging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Shaking hands, telling other teams you won, screaming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Shaking hands, complimenting others, letting the outcome go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A student’s making positive behavior choices will: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Help the team succeed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Disrupt the team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Have no effect on the team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Cause arguments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spacing w:line="480" w:lineRule="auto"/>
        <w:ind w:left="1440"/>
      </w:pP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Appropriate cooperative behaviors include: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Being the leader on the team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Following other leaders on the team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Supporting others on the team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Listening to others’ ideas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Pr="006014E6" w:rsidRDefault="00C8622A" w:rsidP="00966411">
      <w:pPr>
        <w:spacing w:line="480" w:lineRule="auto"/>
        <w:rPr>
          <w:u w:val="single"/>
        </w:rPr>
      </w:pPr>
      <w:r w:rsidRPr="006014E6">
        <w:rPr>
          <w:u w:val="single"/>
        </w:rPr>
        <w:t>FIELD/RUN/SCORE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If you are a runner on first base and the next person up kicks/hits the ball on the floor, what do you do?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Stay at first base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Run to second base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Run to third base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Get back in the kicking/hitting line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If you are a runner on third base and the next person up kicks/hits the ball in the air and the ball is caught by a fielder, you should: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Stay at third base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Tag up and run home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Run home when ball is kicked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Go back to second base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spacing w:line="480" w:lineRule="auto"/>
      </w:pPr>
    </w:p>
    <w:p w:rsidR="00C8622A" w:rsidRDefault="00C8622A" w:rsidP="00966411">
      <w:pPr>
        <w:spacing w:line="480" w:lineRule="auto"/>
      </w:pPr>
    </w:p>
    <w:p w:rsidR="00C8622A" w:rsidRDefault="00C8622A" w:rsidP="00966411">
      <w:pPr>
        <w:spacing w:line="480" w:lineRule="auto"/>
      </w:pPr>
    </w:p>
    <w:p w:rsidR="00C8622A" w:rsidRDefault="00C8622A" w:rsidP="00966411">
      <w:pPr>
        <w:spacing w:line="480" w:lineRule="auto"/>
      </w:pP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You are in the field playing third base.  If there are runners on first and second bases and the ball is kicked/hit on the ground to you, what is your best option?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Throw ball to the pitcher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Throw ball to first base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Throw ball to second base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Keep the ball and touch third base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You are playing in the field and catch a ball that was kicked/hit in the air.  A runner on second has already begun running to third base.  What should you do?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Throw the ball to the pitcher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Throw the ball to second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Throw the ball to third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Throw the ball home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Pr="006014E6" w:rsidRDefault="00C8622A" w:rsidP="00966411">
      <w:pPr>
        <w:spacing w:line="480" w:lineRule="auto"/>
        <w:rPr>
          <w:u w:val="single"/>
        </w:rPr>
      </w:pPr>
      <w:r w:rsidRPr="006014E6">
        <w:rPr>
          <w:u w:val="single"/>
        </w:rPr>
        <w:t>INVASION GAMES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Where should you position yourself when guarding an opponent with the ball?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Run to basket/goal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Between person with ball and basket/goal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Form a circle around the person with the ball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None of the above</w:t>
      </w:r>
    </w:p>
    <w:p w:rsidR="00C8622A" w:rsidRDefault="00C8622A" w:rsidP="00966411">
      <w:pPr>
        <w:spacing w:line="480" w:lineRule="auto"/>
      </w:pPr>
    </w:p>
    <w:p w:rsidR="00C8622A" w:rsidRDefault="00C8622A" w:rsidP="00966411">
      <w:pPr>
        <w:spacing w:line="480" w:lineRule="auto"/>
      </w:pPr>
    </w:p>
    <w:p w:rsidR="00C8622A" w:rsidRDefault="00C8622A" w:rsidP="00966411">
      <w:pPr>
        <w:spacing w:line="480" w:lineRule="auto"/>
      </w:pPr>
    </w:p>
    <w:p w:rsidR="00C8622A" w:rsidRDefault="00C8622A" w:rsidP="00966411">
      <w:pPr>
        <w:spacing w:line="480" w:lineRule="auto"/>
      </w:pP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In basketball, if you hold the ball after dribbling you may: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Pass or shoot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Dribble, pass, or shoot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Run to open space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Give ball to other team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If your teammate has the ball, what should you do?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Run to that teammate to get the ball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Stay in your place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Complain they are ball-hogging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Move to an open space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If you are playing goalie in soccer, where should you stand?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In front of the goal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In the goal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At mid-field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Outside of goalie box</w:t>
      </w:r>
    </w:p>
    <w:p w:rsidR="00C8622A" w:rsidRDefault="00C8622A" w:rsidP="00966411">
      <w:pPr>
        <w:pStyle w:val="ListParagraph"/>
        <w:numPr>
          <w:ilvl w:val="1"/>
          <w:numId w:val="1"/>
        </w:numPr>
        <w:spacing w:line="480" w:lineRule="auto"/>
      </w:pPr>
      <w:r>
        <w:t>All of the above</w:t>
      </w:r>
    </w:p>
    <w:p w:rsidR="00C8622A" w:rsidRPr="00966411" w:rsidRDefault="00C8622A" w:rsidP="00966411">
      <w:pPr>
        <w:spacing w:line="480" w:lineRule="auto"/>
      </w:pPr>
      <w:r>
        <w:rPr>
          <w:u w:val="single"/>
        </w:rPr>
        <w:t>BASIC FUNDAMENTAL SPOR</w:t>
      </w:r>
      <w:bookmarkStart w:id="0" w:name="_GoBack"/>
      <w:bookmarkEnd w:id="0"/>
      <w:r>
        <w:rPr>
          <w:u w:val="single"/>
        </w:rPr>
        <w:t>T SKILLS</w:t>
      </w: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List two things you should do when throwing a ball suing the overhand method.</w:t>
      </w:r>
    </w:p>
    <w:p w:rsidR="00C8622A" w:rsidRDefault="00C8622A" w:rsidP="00966411">
      <w:pPr>
        <w:pStyle w:val="ListParagraph"/>
        <w:spacing w:line="480" w:lineRule="auto"/>
      </w:pP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List two things you should do when catching a ball with your hands.</w:t>
      </w:r>
    </w:p>
    <w:p w:rsidR="00C8622A" w:rsidRDefault="00C8622A" w:rsidP="00966411">
      <w:pPr>
        <w:pStyle w:val="ListParagraph"/>
        <w:spacing w:line="480" w:lineRule="auto"/>
      </w:pPr>
    </w:p>
    <w:p w:rsidR="00C8622A" w:rsidRDefault="00C8622A" w:rsidP="00966411">
      <w:pPr>
        <w:pStyle w:val="ListParagraph"/>
        <w:numPr>
          <w:ilvl w:val="0"/>
          <w:numId w:val="1"/>
        </w:numPr>
        <w:spacing w:line="480" w:lineRule="auto"/>
      </w:pPr>
      <w:r>
        <w:t>List two things you should do when dribbling a basketball.</w:t>
      </w:r>
    </w:p>
    <w:p w:rsidR="00C8622A" w:rsidRDefault="00C8622A" w:rsidP="00966411">
      <w:pPr>
        <w:pStyle w:val="ListParagraph"/>
        <w:spacing w:line="480" w:lineRule="auto"/>
      </w:pPr>
    </w:p>
    <w:p w:rsidR="00C8622A" w:rsidRPr="00252C84" w:rsidRDefault="00C8622A" w:rsidP="00252C84">
      <w:pPr>
        <w:pStyle w:val="ListParagraph"/>
        <w:numPr>
          <w:ilvl w:val="0"/>
          <w:numId w:val="1"/>
        </w:numPr>
        <w:spacing w:line="480" w:lineRule="auto"/>
      </w:pPr>
      <w:r>
        <w:t>When kicking a ball, where should you contact the ball so that it goes in the air?</w:t>
      </w:r>
    </w:p>
    <w:sectPr w:rsidR="00C8622A" w:rsidRPr="00252C84" w:rsidSect="006234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F590E"/>
    <w:multiLevelType w:val="hybridMultilevel"/>
    <w:tmpl w:val="4064C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DDA"/>
    <w:rsid w:val="00017717"/>
    <w:rsid w:val="000313BD"/>
    <w:rsid w:val="00031DDA"/>
    <w:rsid w:val="00046CC6"/>
    <w:rsid w:val="00145C40"/>
    <w:rsid w:val="0015351B"/>
    <w:rsid w:val="001670EE"/>
    <w:rsid w:val="00192339"/>
    <w:rsid w:val="00200D92"/>
    <w:rsid w:val="00203F87"/>
    <w:rsid w:val="002466D3"/>
    <w:rsid w:val="00252C84"/>
    <w:rsid w:val="003A5960"/>
    <w:rsid w:val="003E3332"/>
    <w:rsid w:val="004249F4"/>
    <w:rsid w:val="004A4579"/>
    <w:rsid w:val="006014E6"/>
    <w:rsid w:val="00604159"/>
    <w:rsid w:val="00623479"/>
    <w:rsid w:val="00721651"/>
    <w:rsid w:val="007768D5"/>
    <w:rsid w:val="007931B9"/>
    <w:rsid w:val="007B46C3"/>
    <w:rsid w:val="007F6FB5"/>
    <w:rsid w:val="008A39D0"/>
    <w:rsid w:val="00952262"/>
    <w:rsid w:val="00966411"/>
    <w:rsid w:val="009B46CF"/>
    <w:rsid w:val="00AF1236"/>
    <w:rsid w:val="00B8148C"/>
    <w:rsid w:val="00C014B1"/>
    <w:rsid w:val="00C319B7"/>
    <w:rsid w:val="00C37B25"/>
    <w:rsid w:val="00C8622A"/>
    <w:rsid w:val="00CC68A8"/>
    <w:rsid w:val="00D709EC"/>
    <w:rsid w:val="00E36658"/>
    <w:rsid w:val="00E75332"/>
    <w:rsid w:val="00F407F2"/>
    <w:rsid w:val="00F573DA"/>
    <w:rsid w:val="00FA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8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1D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8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607</Words>
  <Characters>3464</Characters>
  <Application>Microsoft Office Outlook</Application>
  <DocSecurity>0</DocSecurity>
  <Lines>0</Lines>
  <Paragraphs>0</Paragraphs>
  <ScaleCrop>false</ScaleCrop>
  <Company>Chardon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Name:¬</dc:title>
  <dc:subject/>
  <dc:creator>Michels, James</dc:creator>
  <cp:keywords/>
  <dc:description/>
  <cp:lastModifiedBy>julie kenny</cp:lastModifiedBy>
  <cp:revision>2</cp:revision>
  <cp:lastPrinted>2013-09-17T12:34:00Z</cp:lastPrinted>
  <dcterms:created xsi:type="dcterms:W3CDTF">2013-12-04T13:07:00Z</dcterms:created>
  <dcterms:modified xsi:type="dcterms:W3CDTF">2013-12-04T13:07:00Z</dcterms:modified>
</cp:coreProperties>
</file>