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CD" w:rsidRPr="0058618F" w:rsidRDefault="009C73CD">
      <w:r>
        <w:t>Name_______________________________________________Date____________</w:t>
      </w:r>
      <w:r>
        <w:tab/>
      </w:r>
      <w:r>
        <w:tab/>
        <w:t>4</w:t>
      </w:r>
      <w:r w:rsidRPr="005F54F3">
        <w:rPr>
          <w:vertAlign w:val="superscript"/>
        </w:rPr>
        <w:t>th</w:t>
      </w:r>
    </w:p>
    <w:p w:rsidR="009C73CD" w:rsidRPr="00C6088C" w:rsidRDefault="009C73CD">
      <w:pPr>
        <w:rPr>
          <w:u w:val="single"/>
        </w:rPr>
      </w:pPr>
      <w:r w:rsidRPr="00C6088C">
        <w:rPr>
          <w:u w:val="single"/>
        </w:rPr>
        <w:t>FITNESS</w:t>
      </w:r>
    </w:p>
    <w:p w:rsidR="009C73CD" w:rsidRDefault="009C73CD">
      <w:r>
        <w:t>1. This is how often a person exercises:</w:t>
      </w:r>
    </w:p>
    <w:p w:rsidR="009C73CD" w:rsidRDefault="009C73CD">
      <w:r>
        <w:tab/>
        <w:t>a. Frequency</w:t>
      </w:r>
    </w:p>
    <w:p w:rsidR="009C73CD" w:rsidRDefault="009C73CD">
      <w:r>
        <w:tab/>
        <w:t>b. Type</w:t>
      </w:r>
    </w:p>
    <w:p w:rsidR="009C73CD" w:rsidRDefault="009C73CD">
      <w:r>
        <w:tab/>
        <w:t>c. Time</w:t>
      </w:r>
    </w:p>
    <w:p w:rsidR="009C73CD" w:rsidRDefault="009C73CD">
      <w:r>
        <w:tab/>
        <w:t>d. Intensity</w:t>
      </w:r>
    </w:p>
    <w:p w:rsidR="009C73CD" w:rsidRDefault="009C73CD">
      <w:r>
        <w:t>2. This is how hard a person exercises:</w:t>
      </w:r>
      <w:r>
        <w:tab/>
      </w:r>
    </w:p>
    <w:p w:rsidR="009C73CD" w:rsidRDefault="009C73CD" w:rsidP="0058618F">
      <w:r>
        <w:tab/>
        <w:t>a. Frequency</w:t>
      </w:r>
    </w:p>
    <w:p w:rsidR="009C73CD" w:rsidRDefault="009C73CD" w:rsidP="0058618F">
      <w:r>
        <w:tab/>
        <w:t>b. Type</w:t>
      </w:r>
    </w:p>
    <w:p w:rsidR="009C73CD" w:rsidRDefault="009C73CD" w:rsidP="0058618F">
      <w:r>
        <w:tab/>
        <w:t>c. Time</w:t>
      </w:r>
    </w:p>
    <w:p w:rsidR="009C73CD" w:rsidRDefault="009C73CD">
      <w:r>
        <w:tab/>
        <w:t>d. Intensity</w:t>
      </w:r>
      <w:r>
        <w:tab/>
      </w:r>
      <w:r>
        <w:tab/>
      </w:r>
      <w:r>
        <w:tab/>
      </w:r>
    </w:p>
    <w:p w:rsidR="009C73CD" w:rsidRDefault="009C73CD">
      <w:r>
        <w:t>3. This is how long a person exercises:</w:t>
      </w:r>
    </w:p>
    <w:p w:rsidR="009C73CD" w:rsidRDefault="009C73CD" w:rsidP="0058618F">
      <w:r>
        <w:tab/>
        <w:t>a. Frequency</w:t>
      </w:r>
    </w:p>
    <w:p w:rsidR="009C73CD" w:rsidRDefault="009C73CD" w:rsidP="0058618F">
      <w:r>
        <w:tab/>
        <w:t>b. Type</w:t>
      </w:r>
    </w:p>
    <w:p w:rsidR="009C73CD" w:rsidRDefault="009C73CD" w:rsidP="0058618F">
      <w:r>
        <w:tab/>
        <w:t>c. Time</w:t>
      </w:r>
    </w:p>
    <w:p w:rsidR="009C73CD" w:rsidRDefault="009C73CD" w:rsidP="0058618F">
      <w:r>
        <w:tab/>
        <w:t>d. Intensity</w:t>
      </w:r>
      <w:r>
        <w:tab/>
      </w:r>
      <w:r>
        <w:tab/>
      </w:r>
      <w:r>
        <w:tab/>
      </w:r>
      <w:r>
        <w:tab/>
      </w:r>
    </w:p>
    <w:p w:rsidR="009C73CD" w:rsidRDefault="009C73CD">
      <w:r>
        <w:t>4. This is the kind of exercise that is being done.</w:t>
      </w:r>
      <w:r>
        <w:tab/>
      </w:r>
    </w:p>
    <w:p w:rsidR="009C73CD" w:rsidRDefault="009C73CD" w:rsidP="0058618F">
      <w:r>
        <w:tab/>
        <w:t>a. Frequency</w:t>
      </w:r>
    </w:p>
    <w:p w:rsidR="009C73CD" w:rsidRDefault="009C73CD" w:rsidP="0058618F">
      <w:r>
        <w:tab/>
        <w:t>b. Type</w:t>
      </w:r>
    </w:p>
    <w:p w:rsidR="009C73CD" w:rsidRDefault="009C73CD" w:rsidP="0058618F">
      <w:r>
        <w:tab/>
        <w:t>c. Time</w:t>
      </w:r>
    </w:p>
    <w:p w:rsidR="009C73CD" w:rsidRDefault="009C73CD" w:rsidP="0058618F">
      <w:r>
        <w:tab/>
        <w:t>d. Intensity</w:t>
      </w:r>
    </w:p>
    <w:p w:rsidR="009C73CD" w:rsidRDefault="009C73CD">
      <w:r>
        <w:t>5. What should you do before you participate in any type of physical activity?</w:t>
      </w:r>
    </w:p>
    <w:p w:rsidR="009C73CD" w:rsidRDefault="009C73CD">
      <w:r>
        <w:tab/>
        <w:t>a. Muscular strength activity</w:t>
      </w:r>
    </w:p>
    <w:p w:rsidR="009C73CD" w:rsidRDefault="009C73CD">
      <w:r>
        <w:tab/>
        <w:t>b. Cool down activity</w:t>
      </w:r>
    </w:p>
    <w:p w:rsidR="009C73CD" w:rsidRDefault="009C73CD">
      <w:r>
        <w:tab/>
        <w:t>c. Warm-up activity</w:t>
      </w:r>
    </w:p>
    <w:p w:rsidR="009C73CD" w:rsidRDefault="009C73CD">
      <w:r>
        <w:tab/>
        <w:t>d. None of the above</w:t>
      </w:r>
    </w:p>
    <w:p w:rsidR="009C73CD" w:rsidRDefault="009C73CD">
      <w:r>
        <w:tab/>
        <w:t>e. All of the above</w:t>
      </w:r>
    </w:p>
    <w:p w:rsidR="009C73CD" w:rsidRDefault="009C73CD" w:rsidP="003C2708">
      <w:r>
        <w:t>6. The more you move and the harder you work, the harder your heart has to work.  What is a good indicator of how hard your heart is working?</w:t>
      </w:r>
    </w:p>
    <w:p w:rsidR="009C73CD" w:rsidRDefault="009C73CD" w:rsidP="003C2708">
      <w:r>
        <w:tab/>
        <w:t>a. Sweat</w:t>
      </w:r>
    </w:p>
    <w:p w:rsidR="009C73CD" w:rsidRDefault="009C73CD" w:rsidP="003C2708">
      <w:r>
        <w:tab/>
        <w:t>b. Heart Rate</w:t>
      </w:r>
    </w:p>
    <w:p w:rsidR="009C73CD" w:rsidRDefault="009C73CD" w:rsidP="003C2708">
      <w:r>
        <w:tab/>
        <w:t>c. Soreness</w:t>
      </w:r>
    </w:p>
    <w:p w:rsidR="009C73CD" w:rsidRDefault="009C73CD" w:rsidP="003C2708">
      <w:r>
        <w:tab/>
        <w:t>d. All of the above</w:t>
      </w:r>
    </w:p>
    <w:p w:rsidR="009C73CD" w:rsidRDefault="009C73CD" w:rsidP="003C2708">
      <w:r>
        <w:tab/>
        <w:t>e. None of the above</w:t>
      </w:r>
    </w:p>
    <w:p w:rsidR="009C73CD" w:rsidRDefault="009C73CD" w:rsidP="003C2708">
      <w:r>
        <w:t>7. When you regularly participate in physical activity, what should increase?</w:t>
      </w:r>
    </w:p>
    <w:p w:rsidR="009C73CD" w:rsidRDefault="009C73CD" w:rsidP="003C2708">
      <w:r>
        <w:tab/>
        <w:t>a. Heart rate</w:t>
      </w:r>
    </w:p>
    <w:p w:rsidR="009C73CD" w:rsidRDefault="009C73CD" w:rsidP="003C2708">
      <w:r>
        <w:tab/>
        <w:t>b. Time</w:t>
      </w:r>
    </w:p>
    <w:p w:rsidR="009C73CD" w:rsidRDefault="009C73CD" w:rsidP="003C2708">
      <w:r>
        <w:tab/>
        <w:t>c. Strength</w:t>
      </w:r>
    </w:p>
    <w:p w:rsidR="009C73CD" w:rsidRDefault="009C73CD" w:rsidP="003C2708">
      <w:r>
        <w:tab/>
        <w:t>d. Flexibility</w:t>
      </w:r>
    </w:p>
    <w:p w:rsidR="009C73CD" w:rsidRDefault="009C73CD" w:rsidP="003C2708">
      <w:r>
        <w:tab/>
        <w:t>e. All of the above</w:t>
      </w:r>
    </w:p>
    <w:p w:rsidR="009C73CD" w:rsidRPr="00C6088C" w:rsidRDefault="009C73CD" w:rsidP="003C2708">
      <w:pPr>
        <w:rPr>
          <w:u w:val="single"/>
        </w:rPr>
      </w:pPr>
      <w:r w:rsidRPr="00C6088C">
        <w:rPr>
          <w:u w:val="single"/>
        </w:rPr>
        <w:t>MOVEMENT PATTERNS</w:t>
      </w:r>
    </w:p>
    <w:p w:rsidR="009C73CD" w:rsidRDefault="009C73CD" w:rsidP="003C2708">
      <w:r>
        <w:t>8. When creating a movement sequence, you should always have the following?</w:t>
      </w:r>
    </w:p>
    <w:p w:rsidR="009C73CD" w:rsidRDefault="009C73CD" w:rsidP="003C2708">
      <w:r>
        <w:tab/>
        <w:t>a. Beginning</w:t>
      </w:r>
    </w:p>
    <w:p w:rsidR="009C73CD" w:rsidRDefault="009C73CD" w:rsidP="003C2708">
      <w:r>
        <w:tab/>
        <w:t>b. End</w:t>
      </w:r>
    </w:p>
    <w:p w:rsidR="009C73CD" w:rsidRDefault="009C73CD" w:rsidP="003C2708">
      <w:r>
        <w:tab/>
        <w:t>c. Middle</w:t>
      </w:r>
    </w:p>
    <w:p w:rsidR="009C73CD" w:rsidRDefault="009C73CD" w:rsidP="003C2708">
      <w:r>
        <w:tab/>
        <w:t>d. All of the above</w:t>
      </w:r>
    </w:p>
    <w:p w:rsidR="009C73CD" w:rsidRDefault="009C73CD" w:rsidP="003C2708">
      <w:r>
        <w:tab/>
        <w:t>e. None of the above</w:t>
      </w:r>
    </w:p>
    <w:p w:rsidR="009C73CD" w:rsidRDefault="009C73CD" w:rsidP="003C2708">
      <w:r>
        <w:t xml:space="preserve">9. Which of these skills </w:t>
      </w:r>
      <w:r w:rsidRPr="0081362E">
        <w:rPr>
          <w:u w:val="single"/>
        </w:rPr>
        <w:t>can</w:t>
      </w:r>
      <w:r>
        <w:t xml:space="preserve"> be sequenced in to pattern?</w:t>
      </w:r>
    </w:p>
    <w:p w:rsidR="009C73CD" w:rsidRDefault="009C73CD" w:rsidP="003C2708">
      <w:r>
        <w:tab/>
        <w:t>a. Sitting still</w:t>
      </w:r>
    </w:p>
    <w:p w:rsidR="009C73CD" w:rsidRDefault="009C73CD" w:rsidP="003C2708">
      <w:r>
        <w:tab/>
        <w:t>b. Dance steps</w:t>
      </w:r>
    </w:p>
    <w:p w:rsidR="009C73CD" w:rsidRDefault="009C73CD" w:rsidP="003C2708">
      <w:r>
        <w:tab/>
        <w:t>c. Staring at the wall</w:t>
      </w:r>
    </w:p>
    <w:p w:rsidR="009C73CD" w:rsidRDefault="009C73CD" w:rsidP="003C2708">
      <w:r>
        <w:tab/>
        <w:t>d. None of the above</w:t>
      </w:r>
    </w:p>
    <w:p w:rsidR="009C73CD" w:rsidRDefault="009C73CD" w:rsidP="003C2708">
      <w:r>
        <w:tab/>
        <w:t>e. All of the above</w:t>
      </w:r>
    </w:p>
    <w:p w:rsidR="009C73CD" w:rsidRDefault="009C73CD" w:rsidP="003C2708"/>
    <w:p w:rsidR="009C73CD" w:rsidRDefault="009C73CD" w:rsidP="003C2708"/>
    <w:p w:rsidR="009C73CD" w:rsidRDefault="009C73CD" w:rsidP="003C2708"/>
    <w:p w:rsidR="009C73CD" w:rsidRDefault="009C73CD" w:rsidP="003C2708">
      <w:r>
        <w:t>10. What is the minimum number of skills that need to be put together to be considered a pattern?</w:t>
      </w:r>
    </w:p>
    <w:p w:rsidR="009C73CD" w:rsidRDefault="009C73CD" w:rsidP="003C2708">
      <w:r>
        <w:tab/>
        <w:t>a. 1</w:t>
      </w:r>
    </w:p>
    <w:p w:rsidR="009C73CD" w:rsidRDefault="009C73CD" w:rsidP="003C2708">
      <w:r>
        <w:tab/>
        <w:t>b. 3</w:t>
      </w:r>
    </w:p>
    <w:p w:rsidR="009C73CD" w:rsidRDefault="009C73CD" w:rsidP="003C2708">
      <w:r>
        <w:tab/>
        <w:t>c. 15</w:t>
      </w:r>
    </w:p>
    <w:p w:rsidR="009C73CD" w:rsidRDefault="009C73CD" w:rsidP="003C2708">
      <w:r>
        <w:tab/>
        <w:t>d. 20</w:t>
      </w:r>
    </w:p>
    <w:p w:rsidR="009C73CD" w:rsidRDefault="009C73CD" w:rsidP="003C2708">
      <w:r>
        <w:tab/>
        <w:t>e. 25</w:t>
      </w:r>
    </w:p>
    <w:p w:rsidR="009C73CD" w:rsidRPr="006B3735" w:rsidRDefault="009C73CD" w:rsidP="003C2708">
      <w:r>
        <w:rPr>
          <w:u w:val="single"/>
        </w:rPr>
        <w:t>COOPERATIVES</w:t>
      </w:r>
    </w:p>
    <w:p w:rsidR="009C73CD" w:rsidRDefault="009C73CD" w:rsidP="003C2708">
      <w:r>
        <w:t>11. Shaking hands, telling others good job and complimenting others is an example of?</w:t>
      </w:r>
    </w:p>
    <w:p w:rsidR="009C73CD" w:rsidRDefault="009C73CD" w:rsidP="003C2708">
      <w:r>
        <w:tab/>
        <w:t>a. Poor Sportsmanship</w:t>
      </w:r>
    </w:p>
    <w:p w:rsidR="009C73CD" w:rsidRDefault="009C73CD" w:rsidP="003C2708">
      <w:r>
        <w:tab/>
        <w:t>b. Bullying</w:t>
      </w:r>
    </w:p>
    <w:p w:rsidR="009C73CD" w:rsidRDefault="009C73CD" w:rsidP="003C2708">
      <w:r>
        <w:tab/>
        <w:t>c. Good Sportsmanship</w:t>
      </w:r>
    </w:p>
    <w:p w:rsidR="009C73CD" w:rsidRDefault="009C73CD" w:rsidP="003C2708">
      <w:r>
        <w:tab/>
        <w:t>d. Sequencing</w:t>
      </w:r>
    </w:p>
    <w:p w:rsidR="009C73CD" w:rsidRDefault="009C73CD" w:rsidP="003C2708">
      <w:r>
        <w:tab/>
        <w:t>e. All of the above</w:t>
      </w:r>
    </w:p>
    <w:p w:rsidR="009C73CD" w:rsidRDefault="009C73CD" w:rsidP="003C2708">
      <w:r>
        <w:t>12. When working in a group you need to?</w:t>
      </w:r>
    </w:p>
    <w:p w:rsidR="009C73CD" w:rsidRDefault="009C73CD" w:rsidP="003C2708">
      <w:r>
        <w:tab/>
        <w:t>a. Listen to others</w:t>
      </w:r>
    </w:p>
    <w:p w:rsidR="009C73CD" w:rsidRDefault="009C73CD" w:rsidP="003C2708">
      <w:r>
        <w:tab/>
        <w:t>b. Support others</w:t>
      </w:r>
    </w:p>
    <w:p w:rsidR="009C73CD" w:rsidRDefault="009C73CD" w:rsidP="003C2708">
      <w:r>
        <w:tab/>
        <w:t>c. Follow an established leader</w:t>
      </w:r>
    </w:p>
    <w:p w:rsidR="009C73CD" w:rsidRDefault="009C73CD" w:rsidP="003C2708">
      <w:r>
        <w:tab/>
        <w:t>d. Lead by example</w:t>
      </w:r>
    </w:p>
    <w:p w:rsidR="009C73CD" w:rsidRDefault="009C73CD" w:rsidP="003C2708">
      <w:r>
        <w:tab/>
        <w:t>e. All of the above</w:t>
      </w:r>
    </w:p>
    <w:p w:rsidR="009C73CD" w:rsidRDefault="009C73CD" w:rsidP="003C2708">
      <w:r>
        <w:t>13. If you make positive choices you will?</w:t>
      </w:r>
    </w:p>
    <w:p w:rsidR="009C73CD" w:rsidRDefault="009C73CD" w:rsidP="003C2708">
      <w:r>
        <w:tab/>
        <w:t>a. Help the team succeed</w:t>
      </w:r>
    </w:p>
    <w:p w:rsidR="009C73CD" w:rsidRDefault="009C73CD" w:rsidP="004528C2">
      <w:pPr>
        <w:ind w:firstLine="720"/>
      </w:pPr>
      <w:r>
        <w:t>b. Disrupt the team</w:t>
      </w:r>
    </w:p>
    <w:p w:rsidR="009C73CD" w:rsidRDefault="009C73CD" w:rsidP="003C2708">
      <w:r>
        <w:tab/>
        <w:t>c. Cause arguments</w:t>
      </w:r>
    </w:p>
    <w:p w:rsidR="009C73CD" w:rsidRDefault="009C73CD" w:rsidP="003C2708">
      <w:r>
        <w:tab/>
        <w:t>d. Have no effect on the team</w:t>
      </w:r>
    </w:p>
    <w:p w:rsidR="009C73CD" w:rsidRDefault="009C73CD" w:rsidP="003C2708">
      <w:r>
        <w:tab/>
        <w:t>e. All of the above</w:t>
      </w:r>
    </w:p>
    <w:p w:rsidR="009C73CD" w:rsidRDefault="009C73CD" w:rsidP="003C2708"/>
    <w:p w:rsidR="009C73CD" w:rsidRDefault="009C73CD" w:rsidP="003C2708"/>
    <w:p w:rsidR="009C73CD" w:rsidRDefault="009C73CD" w:rsidP="003C2708"/>
    <w:p w:rsidR="009C73CD" w:rsidRDefault="009C73CD" w:rsidP="003C2708">
      <w:pPr>
        <w:rPr>
          <w:u w:val="single"/>
        </w:rPr>
      </w:pPr>
      <w:r>
        <w:rPr>
          <w:u w:val="single"/>
        </w:rPr>
        <w:t>FIELD/RUN/SCORE</w:t>
      </w:r>
    </w:p>
    <w:p w:rsidR="009C73CD" w:rsidRDefault="009C73CD" w:rsidP="003C2708">
      <w:r>
        <w:t>14. If you are a runner on first base and the next person up kicks/hits the ball on the ground, what do you do?</w:t>
      </w:r>
    </w:p>
    <w:p w:rsidR="009C73CD" w:rsidRDefault="009C73CD" w:rsidP="003C2708">
      <w:r>
        <w:tab/>
        <w:t>a. Stay on first base</w:t>
      </w:r>
    </w:p>
    <w:p w:rsidR="009C73CD" w:rsidRDefault="009C73CD" w:rsidP="003C2708">
      <w:r>
        <w:tab/>
        <w:t>b. Run to third base</w:t>
      </w:r>
    </w:p>
    <w:p w:rsidR="009C73CD" w:rsidRDefault="009C73CD" w:rsidP="003C2708">
      <w:r>
        <w:tab/>
        <w:t>c. Run to second base</w:t>
      </w:r>
    </w:p>
    <w:p w:rsidR="009C73CD" w:rsidRDefault="009C73CD" w:rsidP="003C2708">
      <w:r>
        <w:tab/>
        <w:t>d. None of the above</w:t>
      </w:r>
    </w:p>
    <w:p w:rsidR="009C73CD" w:rsidRDefault="009C73CD" w:rsidP="003C2708">
      <w:r>
        <w:t>15. If you kick/hit the ball in foul territory you should?</w:t>
      </w:r>
    </w:p>
    <w:p w:rsidR="009C73CD" w:rsidRDefault="009C73CD" w:rsidP="003C2708">
      <w:r>
        <w:tab/>
        <w:t>a. Sit on bench</w:t>
      </w:r>
    </w:p>
    <w:p w:rsidR="009C73CD" w:rsidRDefault="009C73CD" w:rsidP="003C2708">
      <w:r>
        <w:tab/>
        <w:t>b. Run to first</w:t>
      </w:r>
    </w:p>
    <w:p w:rsidR="009C73CD" w:rsidRDefault="009C73CD" w:rsidP="003C2708">
      <w:r>
        <w:tab/>
        <w:t>c. Hit again</w:t>
      </w:r>
    </w:p>
    <w:p w:rsidR="009C73CD" w:rsidRDefault="009C73CD" w:rsidP="003C2708">
      <w:r>
        <w:tab/>
        <w:t>d. Run the bases</w:t>
      </w:r>
    </w:p>
    <w:p w:rsidR="009C73CD" w:rsidRDefault="009C73CD" w:rsidP="003C2708">
      <w:r>
        <w:tab/>
        <w:t>e. None of the above</w:t>
      </w:r>
    </w:p>
    <w:p w:rsidR="009C73CD" w:rsidRDefault="009C73CD" w:rsidP="003C2708">
      <w:r>
        <w:t>16. You are in the field playing third base.  There are no runners on base and the ball is kicked/hit to you, what is your best option?</w:t>
      </w:r>
    </w:p>
    <w:p w:rsidR="009C73CD" w:rsidRDefault="009C73CD" w:rsidP="003C2708">
      <w:r>
        <w:tab/>
        <w:t>a. Throw the ball to the pitcher</w:t>
      </w:r>
    </w:p>
    <w:p w:rsidR="009C73CD" w:rsidRDefault="009C73CD" w:rsidP="003C2708">
      <w:r>
        <w:tab/>
        <w:t>b. Throw the ball to second base</w:t>
      </w:r>
    </w:p>
    <w:p w:rsidR="009C73CD" w:rsidRDefault="009C73CD" w:rsidP="003C2708">
      <w:r>
        <w:tab/>
        <w:t>c. Keep the ball and touch third base</w:t>
      </w:r>
    </w:p>
    <w:p w:rsidR="009C73CD" w:rsidRDefault="009C73CD" w:rsidP="003C2708">
      <w:r>
        <w:tab/>
        <w:t>d. Throw the ball to first base</w:t>
      </w:r>
    </w:p>
    <w:p w:rsidR="009C73CD" w:rsidRDefault="009C73CD" w:rsidP="003C2708">
      <w:r>
        <w:tab/>
        <w:t>e. None of the above</w:t>
      </w:r>
    </w:p>
    <w:p w:rsidR="009C73CD" w:rsidRDefault="009C73CD" w:rsidP="003C2708">
      <w:r>
        <w:t>17. If you kick/hit the ball into the air and the ball is caught that would be a(n)?</w:t>
      </w:r>
    </w:p>
    <w:p w:rsidR="009C73CD" w:rsidRDefault="009C73CD" w:rsidP="003C2708">
      <w:r>
        <w:tab/>
        <w:t>a. Hit</w:t>
      </w:r>
    </w:p>
    <w:p w:rsidR="009C73CD" w:rsidRDefault="009C73CD" w:rsidP="003C2708">
      <w:r>
        <w:tab/>
        <w:t>b. Foul</w:t>
      </w:r>
    </w:p>
    <w:p w:rsidR="009C73CD" w:rsidRDefault="009C73CD" w:rsidP="003C2708">
      <w:r>
        <w:tab/>
        <w:t>c. Out</w:t>
      </w:r>
    </w:p>
    <w:p w:rsidR="009C73CD" w:rsidRDefault="009C73CD" w:rsidP="003C2708">
      <w:r>
        <w:tab/>
        <w:t>d. Homerun</w:t>
      </w:r>
    </w:p>
    <w:p w:rsidR="009C73CD" w:rsidRDefault="009C73CD" w:rsidP="003C2708">
      <w:r>
        <w:tab/>
        <w:t>e. None of the above</w:t>
      </w:r>
    </w:p>
    <w:p w:rsidR="009C73CD" w:rsidRDefault="009C73CD" w:rsidP="003C2708"/>
    <w:p w:rsidR="009C73CD" w:rsidRDefault="009C73CD" w:rsidP="003C2708"/>
    <w:p w:rsidR="009C73CD" w:rsidRDefault="009C73CD" w:rsidP="003C2708"/>
    <w:p w:rsidR="009C73CD" w:rsidRDefault="009C73CD" w:rsidP="003C2708"/>
    <w:p w:rsidR="009C73CD" w:rsidRDefault="009C73CD" w:rsidP="003C2708">
      <w:r>
        <w:rPr>
          <w:u w:val="single"/>
        </w:rPr>
        <w:t>INVASION GAMES</w:t>
      </w:r>
    </w:p>
    <w:p w:rsidR="009C73CD" w:rsidRDefault="009C73CD" w:rsidP="003C2708">
      <w:r>
        <w:t>18. What is it called when you are on the team that does not have the ball?</w:t>
      </w:r>
    </w:p>
    <w:p w:rsidR="009C73CD" w:rsidRDefault="009C73CD" w:rsidP="003C2708">
      <w:r>
        <w:tab/>
        <w:t>a. Offense</w:t>
      </w:r>
    </w:p>
    <w:p w:rsidR="009C73CD" w:rsidRDefault="009C73CD" w:rsidP="003C2708">
      <w:r>
        <w:tab/>
        <w:t>b. Defense</w:t>
      </w:r>
    </w:p>
    <w:p w:rsidR="009C73CD" w:rsidRDefault="009C73CD" w:rsidP="003C2708">
      <w:r>
        <w:tab/>
        <w:t>c. Home team</w:t>
      </w:r>
    </w:p>
    <w:p w:rsidR="009C73CD" w:rsidRDefault="009C73CD" w:rsidP="003C2708">
      <w:r>
        <w:tab/>
        <w:t>d. Visiting team</w:t>
      </w:r>
    </w:p>
    <w:p w:rsidR="009C73CD" w:rsidRDefault="009C73CD" w:rsidP="003C2708">
      <w:r>
        <w:tab/>
        <w:t>e. All of the above</w:t>
      </w:r>
    </w:p>
    <w:p w:rsidR="009C73CD" w:rsidRDefault="009C73CD" w:rsidP="003C2708">
      <w:r>
        <w:t>19. In basketball, if you hold the ball then begin to walk or run while holding the ball this is called?</w:t>
      </w:r>
    </w:p>
    <w:p w:rsidR="009C73CD" w:rsidRDefault="009C73CD" w:rsidP="003C2708">
      <w:r>
        <w:tab/>
        <w:t>a. Double Dribble</w:t>
      </w:r>
    </w:p>
    <w:p w:rsidR="009C73CD" w:rsidRDefault="009C73CD" w:rsidP="003C2708">
      <w:r>
        <w:tab/>
        <w:t>b. Traveling</w:t>
      </w:r>
    </w:p>
    <w:p w:rsidR="009C73CD" w:rsidRDefault="009C73CD" w:rsidP="003C2708">
      <w:r>
        <w:tab/>
        <w:t>c. Foul</w:t>
      </w:r>
    </w:p>
    <w:p w:rsidR="009C73CD" w:rsidRDefault="009C73CD" w:rsidP="003C2708">
      <w:r>
        <w:tab/>
        <w:t>d. Score</w:t>
      </w:r>
    </w:p>
    <w:p w:rsidR="009C73CD" w:rsidRDefault="009C73CD" w:rsidP="003C2708">
      <w:r>
        <w:tab/>
        <w:t>e. All of the above</w:t>
      </w:r>
    </w:p>
    <w:p w:rsidR="009C73CD" w:rsidRDefault="009C73CD" w:rsidP="003C2708">
      <w:r>
        <w:t>20. If your teammate has the ball, what should you do?</w:t>
      </w:r>
    </w:p>
    <w:p w:rsidR="009C73CD" w:rsidRDefault="009C73CD" w:rsidP="003C2708">
      <w:r>
        <w:tab/>
        <w:t>a. Run to your teammate to get the ball</w:t>
      </w:r>
    </w:p>
    <w:p w:rsidR="009C73CD" w:rsidRDefault="009C73CD" w:rsidP="003C2708">
      <w:r>
        <w:tab/>
        <w:t>b. Stay in one place</w:t>
      </w:r>
    </w:p>
    <w:p w:rsidR="009C73CD" w:rsidRDefault="009C73CD" w:rsidP="003C2708">
      <w:r>
        <w:tab/>
        <w:t>c. Complain they are a ball hog</w:t>
      </w:r>
    </w:p>
    <w:p w:rsidR="009C73CD" w:rsidRDefault="009C73CD" w:rsidP="003C2708">
      <w:r>
        <w:tab/>
        <w:t>d. Move to an open space</w:t>
      </w:r>
    </w:p>
    <w:p w:rsidR="009C73CD" w:rsidRDefault="009C73CD" w:rsidP="003C2708">
      <w:r>
        <w:tab/>
        <w:t>e. None of the above</w:t>
      </w:r>
    </w:p>
    <w:p w:rsidR="009C73CD" w:rsidRDefault="009C73CD" w:rsidP="003C2708">
      <w:r>
        <w:t>21. If you are playing goalie in soccer, where should you stand?</w:t>
      </w:r>
    </w:p>
    <w:p w:rsidR="009C73CD" w:rsidRDefault="009C73CD" w:rsidP="003C2708">
      <w:r>
        <w:tab/>
        <w:t>a. In front of the goal</w:t>
      </w:r>
    </w:p>
    <w:p w:rsidR="009C73CD" w:rsidRDefault="009C73CD" w:rsidP="003C2708">
      <w:r>
        <w:tab/>
        <w:t>b. In the goal</w:t>
      </w:r>
    </w:p>
    <w:p w:rsidR="009C73CD" w:rsidRDefault="009C73CD" w:rsidP="003C2708">
      <w:r>
        <w:tab/>
        <w:t>c. On the side line</w:t>
      </w:r>
    </w:p>
    <w:p w:rsidR="009C73CD" w:rsidRDefault="009C73CD" w:rsidP="003C2708">
      <w:r>
        <w:tab/>
        <w:t>d. At mid-field</w:t>
      </w:r>
    </w:p>
    <w:p w:rsidR="009C73CD" w:rsidRDefault="009C73CD" w:rsidP="003C2708">
      <w:r>
        <w:tab/>
        <w:t>e. All of the above</w:t>
      </w:r>
    </w:p>
    <w:p w:rsidR="009C73CD" w:rsidRDefault="009C73CD" w:rsidP="003C2708"/>
    <w:p w:rsidR="009C73CD" w:rsidRDefault="009C73CD" w:rsidP="003C2708"/>
    <w:p w:rsidR="009C73CD" w:rsidRDefault="009C73CD" w:rsidP="003C2708"/>
    <w:p w:rsidR="009C73CD" w:rsidRPr="00E70C76" w:rsidRDefault="009C73CD" w:rsidP="003C2708">
      <w:pPr>
        <w:rPr>
          <w:u w:val="single"/>
        </w:rPr>
      </w:pPr>
      <w:r>
        <w:rPr>
          <w:u w:val="single"/>
        </w:rPr>
        <w:t>BASIC FUNDAMENTAL SPORT SKILLS</w:t>
      </w:r>
      <w:bookmarkStart w:id="0" w:name="_GoBack"/>
      <w:bookmarkEnd w:id="0"/>
    </w:p>
    <w:p w:rsidR="009C73CD" w:rsidRDefault="009C73CD" w:rsidP="003C2708">
      <w:r>
        <w:t>22. When throwing a ball, what is one thing you should do?</w:t>
      </w:r>
    </w:p>
    <w:p w:rsidR="009C73CD" w:rsidRDefault="009C73CD" w:rsidP="003C2708">
      <w:r>
        <w:tab/>
        <w:t>a. Step with the opposite foot</w:t>
      </w:r>
    </w:p>
    <w:p w:rsidR="009C73CD" w:rsidRDefault="009C73CD" w:rsidP="003C2708">
      <w:r>
        <w:tab/>
        <w:t>b. Step with the same foot</w:t>
      </w:r>
    </w:p>
    <w:p w:rsidR="009C73CD" w:rsidRDefault="009C73CD" w:rsidP="003C2708">
      <w:r>
        <w:tab/>
        <w:t>c. Do not step at all</w:t>
      </w:r>
    </w:p>
    <w:p w:rsidR="009C73CD" w:rsidRDefault="009C73CD" w:rsidP="003C2708">
      <w:r>
        <w:tab/>
        <w:t>d. Jump then throw</w:t>
      </w:r>
    </w:p>
    <w:p w:rsidR="009C73CD" w:rsidRDefault="009C73CD" w:rsidP="003C2708">
      <w:r>
        <w:tab/>
        <w:t>e. None of the above</w:t>
      </w:r>
    </w:p>
    <w:p w:rsidR="009C73CD" w:rsidRDefault="009C73CD">
      <w:r>
        <w:t>23. When catching ball, what is one thing you should do?</w:t>
      </w:r>
    </w:p>
    <w:p w:rsidR="009C73CD" w:rsidRDefault="009C73CD">
      <w:r>
        <w:tab/>
        <w:t>a. Always use one hand</w:t>
      </w:r>
    </w:p>
    <w:p w:rsidR="009C73CD" w:rsidRDefault="009C73CD">
      <w:r>
        <w:tab/>
        <w:t>b. Always look away from the ball</w:t>
      </w:r>
    </w:p>
    <w:p w:rsidR="009C73CD" w:rsidRDefault="009C73CD">
      <w:r>
        <w:tab/>
        <w:t>c. Hands up and out, ready to receive ball</w:t>
      </w:r>
    </w:p>
    <w:p w:rsidR="009C73CD" w:rsidRDefault="009C73CD">
      <w:r>
        <w:tab/>
        <w:t>d. Run in the other direction</w:t>
      </w:r>
    </w:p>
    <w:p w:rsidR="009C73CD" w:rsidRDefault="009C73CD">
      <w:r>
        <w:tab/>
        <w:t>e. All of the above</w:t>
      </w:r>
    </w:p>
    <w:p w:rsidR="009C73CD" w:rsidRDefault="009C73CD">
      <w:r>
        <w:t>24. When dribbling a basketball, what is one thing you should do?</w:t>
      </w:r>
    </w:p>
    <w:p w:rsidR="009C73CD" w:rsidRDefault="009C73CD">
      <w:r>
        <w:tab/>
        <w:t>a. Stand straight up</w:t>
      </w:r>
    </w:p>
    <w:p w:rsidR="009C73CD" w:rsidRDefault="009C73CD">
      <w:r>
        <w:tab/>
        <w:t>b. Look at the ball while you dribble</w:t>
      </w:r>
    </w:p>
    <w:p w:rsidR="009C73CD" w:rsidRDefault="009C73CD">
      <w:r>
        <w:tab/>
        <w:t>c. Bounce it above your head</w:t>
      </w:r>
    </w:p>
    <w:p w:rsidR="009C73CD" w:rsidRDefault="009C73CD">
      <w:r>
        <w:tab/>
        <w:t>d. Use your fingertips</w:t>
      </w:r>
    </w:p>
    <w:p w:rsidR="009C73CD" w:rsidRDefault="009C73CD">
      <w:r>
        <w:tab/>
        <w:t>d. None of the above</w:t>
      </w:r>
    </w:p>
    <w:p w:rsidR="009C73CD" w:rsidRDefault="009C73CD">
      <w:r>
        <w:t>25. When dribbling a soccer ball, what is one thing you should do?</w:t>
      </w:r>
    </w:p>
    <w:p w:rsidR="009C73CD" w:rsidRDefault="009C73CD">
      <w:r>
        <w:tab/>
        <w:t>a. Kick it as hard as you can</w:t>
      </w:r>
    </w:p>
    <w:p w:rsidR="009C73CD" w:rsidRDefault="009C73CD">
      <w:r>
        <w:tab/>
        <w:t>b. Control the ball with small controlled kicks</w:t>
      </w:r>
    </w:p>
    <w:p w:rsidR="009C73CD" w:rsidRDefault="009C73CD">
      <w:r>
        <w:tab/>
        <w:t>c. Kick it up into the air</w:t>
      </w:r>
    </w:p>
    <w:p w:rsidR="009C73CD" w:rsidRDefault="009C73CD">
      <w:r>
        <w:tab/>
        <w:t>d. None of the above</w:t>
      </w:r>
    </w:p>
    <w:p w:rsidR="009C73CD" w:rsidRDefault="009C73CD">
      <w:r>
        <w:tab/>
        <w:t>e. All of the above</w:t>
      </w:r>
      <w:r>
        <w:tab/>
      </w:r>
      <w:r>
        <w:tab/>
      </w:r>
    </w:p>
    <w:sectPr w:rsidR="009C73CD" w:rsidSect="00586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25C"/>
    <w:rsid w:val="00011A05"/>
    <w:rsid w:val="00062080"/>
    <w:rsid w:val="00070389"/>
    <w:rsid w:val="00090669"/>
    <w:rsid w:val="000D3280"/>
    <w:rsid w:val="000D77E8"/>
    <w:rsid w:val="00123AA2"/>
    <w:rsid w:val="00135A93"/>
    <w:rsid w:val="0014142E"/>
    <w:rsid w:val="00184AC4"/>
    <w:rsid w:val="001A7F66"/>
    <w:rsid w:val="001C0F9B"/>
    <w:rsid w:val="001E1DD8"/>
    <w:rsid w:val="00222EFD"/>
    <w:rsid w:val="00233713"/>
    <w:rsid w:val="002742D4"/>
    <w:rsid w:val="002834D1"/>
    <w:rsid w:val="002A4E96"/>
    <w:rsid w:val="002C0391"/>
    <w:rsid w:val="002D45EA"/>
    <w:rsid w:val="002F4CAE"/>
    <w:rsid w:val="00333CA0"/>
    <w:rsid w:val="00333F53"/>
    <w:rsid w:val="00360E5A"/>
    <w:rsid w:val="003A3DDC"/>
    <w:rsid w:val="003C2708"/>
    <w:rsid w:val="004014D1"/>
    <w:rsid w:val="00425B92"/>
    <w:rsid w:val="004528C2"/>
    <w:rsid w:val="00484F61"/>
    <w:rsid w:val="004D6DFF"/>
    <w:rsid w:val="00533FEF"/>
    <w:rsid w:val="0055125C"/>
    <w:rsid w:val="0058618F"/>
    <w:rsid w:val="005B489D"/>
    <w:rsid w:val="005F54F3"/>
    <w:rsid w:val="00654F56"/>
    <w:rsid w:val="006652A4"/>
    <w:rsid w:val="006835C2"/>
    <w:rsid w:val="006A3097"/>
    <w:rsid w:val="006B2CA9"/>
    <w:rsid w:val="006B3735"/>
    <w:rsid w:val="006B505B"/>
    <w:rsid w:val="007146B7"/>
    <w:rsid w:val="007303D5"/>
    <w:rsid w:val="00744037"/>
    <w:rsid w:val="007C0845"/>
    <w:rsid w:val="007E331E"/>
    <w:rsid w:val="00805472"/>
    <w:rsid w:val="0081362E"/>
    <w:rsid w:val="00841E4A"/>
    <w:rsid w:val="00871B42"/>
    <w:rsid w:val="0089211E"/>
    <w:rsid w:val="008B29DC"/>
    <w:rsid w:val="008D759E"/>
    <w:rsid w:val="00912C43"/>
    <w:rsid w:val="009716DF"/>
    <w:rsid w:val="00983A51"/>
    <w:rsid w:val="009B06D7"/>
    <w:rsid w:val="009C3FC2"/>
    <w:rsid w:val="009C7326"/>
    <w:rsid w:val="009C73CD"/>
    <w:rsid w:val="009D3E97"/>
    <w:rsid w:val="009D53E6"/>
    <w:rsid w:val="009E2E58"/>
    <w:rsid w:val="00A10AFD"/>
    <w:rsid w:val="00A16683"/>
    <w:rsid w:val="00A221BC"/>
    <w:rsid w:val="00A34C6B"/>
    <w:rsid w:val="00A8609E"/>
    <w:rsid w:val="00AC1310"/>
    <w:rsid w:val="00AE5696"/>
    <w:rsid w:val="00AF6C6F"/>
    <w:rsid w:val="00B47D15"/>
    <w:rsid w:val="00B610BC"/>
    <w:rsid w:val="00B761C7"/>
    <w:rsid w:val="00C6088C"/>
    <w:rsid w:val="00C60F10"/>
    <w:rsid w:val="00C9608E"/>
    <w:rsid w:val="00CA3898"/>
    <w:rsid w:val="00CF101F"/>
    <w:rsid w:val="00D108FD"/>
    <w:rsid w:val="00D31EC3"/>
    <w:rsid w:val="00D46E63"/>
    <w:rsid w:val="00D63067"/>
    <w:rsid w:val="00D7304F"/>
    <w:rsid w:val="00DC0904"/>
    <w:rsid w:val="00DE323A"/>
    <w:rsid w:val="00E13961"/>
    <w:rsid w:val="00E44AF7"/>
    <w:rsid w:val="00E61C08"/>
    <w:rsid w:val="00E67EB4"/>
    <w:rsid w:val="00E70C76"/>
    <w:rsid w:val="00E84687"/>
    <w:rsid w:val="00E975A6"/>
    <w:rsid w:val="00EA04B0"/>
    <w:rsid w:val="00EA15DD"/>
    <w:rsid w:val="00EA1A25"/>
    <w:rsid w:val="00ED0EEC"/>
    <w:rsid w:val="00EF5B1E"/>
    <w:rsid w:val="00F055A7"/>
    <w:rsid w:val="00F0668E"/>
    <w:rsid w:val="00F12A69"/>
    <w:rsid w:val="00F31B84"/>
    <w:rsid w:val="00F32A2A"/>
    <w:rsid w:val="00F37829"/>
    <w:rsid w:val="00F9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9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651</Words>
  <Characters>3717</Characters>
  <Application>Microsoft Office Outlook</Application>
  <DocSecurity>0</DocSecurity>
  <Lines>0</Lines>
  <Paragraphs>0</Paragraphs>
  <ScaleCrop>false</ScaleCrop>
  <Company>Chardon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Name_______________________________________________Date____________</dc:title>
  <dc:subject/>
  <dc:creator>Coode, Eric</dc:creator>
  <cp:keywords/>
  <dc:description/>
  <cp:lastModifiedBy>julie kenny</cp:lastModifiedBy>
  <cp:revision>2</cp:revision>
  <cp:lastPrinted>2013-09-17T12:10:00Z</cp:lastPrinted>
  <dcterms:created xsi:type="dcterms:W3CDTF">2013-12-04T13:06:00Z</dcterms:created>
  <dcterms:modified xsi:type="dcterms:W3CDTF">2013-12-04T13:06:00Z</dcterms:modified>
</cp:coreProperties>
</file>